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316"/>
        <w:gridCol w:w="134"/>
        <w:gridCol w:w="2700"/>
        <w:gridCol w:w="270"/>
        <w:gridCol w:w="720"/>
        <w:gridCol w:w="7236"/>
      </w:tblGrid>
      <w:tr w:rsidR="00453A7B" w:rsidRPr="00EC0F79" w14:paraId="460F32A2" w14:textId="77777777" w:rsidTr="0025459F">
        <w:trPr>
          <w:trHeight w:val="4395"/>
        </w:trPr>
        <w:tc>
          <w:tcPr>
            <w:tcW w:w="3420" w:type="dxa"/>
            <w:gridSpan w:val="4"/>
          </w:tcPr>
          <w:p w14:paraId="2C0E07E2" w14:textId="10450524" w:rsidR="00453A7B" w:rsidRDefault="0091547F">
            <w:r>
              <w:rPr>
                <w:noProof/>
              </w:rPr>
              <mc:AlternateContent>
                <mc:Choice Requires="wpg">
                  <w:drawing>
                    <wp:anchor distT="0" distB="0" distL="114300" distR="114300" simplePos="0" relativeHeight="251738112" behindDoc="1" locked="0" layoutInCell="1" allowOverlap="1" wp14:anchorId="2C6A2CFC" wp14:editId="2DF6086A">
                      <wp:simplePos x="0" y="0"/>
                      <wp:positionH relativeFrom="column">
                        <wp:posOffset>-274320</wp:posOffset>
                      </wp:positionH>
                      <wp:positionV relativeFrom="paragraph">
                        <wp:posOffset>2087880</wp:posOffset>
                      </wp:positionV>
                      <wp:extent cx="2669540" cy="971613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9540" cy="9716135"/>
                                <a:chOff x="-633" y="0"/>
                                <a:chExt cx="2668903" cy="9112885"/>
                              </a:xfrm>
                            </wpg:grpSpPr>
                            <wpg:grpSp>
                              <wpg:cNvPr id="12" name="Group 12"/>
                              <wpg:cNvGrpSpPr/>
                              <wpg:grpSpPr>
                                <a:xfrm>
                                  <a:off x="0" y="2105025"/>
                                  <a:ext cx="2668270" cy="3912235"/>
                                  <a:chOff x="0" y="0"/>
                                  <a:chExt cx="2668814" cy="3912326"/>
                                </a:xfrm>
                                <a:solidFill>
                                  <a:schemeClr val="accent1"/>
                                </a:solidFill>
                              </wpg:grpSpPr>
                              <wpg:grpSp>
                                <wpg:cNvPr id="6" name="Group 6"/>
                                <wpg:cNvGrpSpPr/>
                                <wpg:grpSpPr>
                                  <a:xfrm>
                                    <a:off x="0" y="1005840"/>
                                    <a:ext cx="2665730" cy="2906486"/>
                                    <a:chOff x="0" y="-106530"/>
                                    <a:chExt cx="2665730" cy="2906501"/>
                                  </a:xfrm>
                                  <a:grpFill/>
                                </wpg:grpSpPr>
                                <wps:wsp>
                                  <wps:cNvPr id="7" name="Rectangle 7"/>
                                  <wps:cNvSpPr/>
                                  <wps:spPr>
                                    <a:xfrm>
                                      <a:off x="0" y="-106530"/>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Right Triangle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0" y="5200650"/>
                                  <a:ext cx="2668269" cy="3912235"/>
                                  <a:chOff x="0" y="0"/>
                                  <a:chExt cx="2668813" cy="3912326"/>
                                </a:xfrm>
                                <a:solidFill>
                                  <a:schemeClr val="accent1"/>
                                </a:solidFill>
                              </wpg:grpSpPr>
                              <wpg:grpSp>
                                <wpg:cNvPr id="20" name="Group 20"/>
                                <wpg:cNvGrpSpPr/>
                                <wpg:grpSpPr>
                                  <a:xfrm>
                                    <a:off x="0" y="1001486"/>
                                    <a:ext cx="2665730" cy="2910840"/>
                                    <a:chOff x="0" y="-110884"/>
                                    <a:chExt cx="2665730" cy="2910855"/>
                                  </a:xfrm>
                                  <a:grpFill/>
                                </wpg:grpSpPr>
                                <wps:wsp>
                                  <wps:cNvPr id="21" name="Rectangle 2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angle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ight Triangle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Triangle 24"/>
                                <wps:cNvSpPr/>
                                <wps:spPr>
                                  <a:xfrm flipH="1">
                                    <a:off x="1335314" y="0"/>
                                    <a:ext cx="1333499"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Group 9"/>
                              <wpg:cNvGrpSpPr/>
                              <wpg:grpSpPr>
                                <a:xfrm>
                                  <a:off x="-633" y="0"/>
                                  <a:ext cx="2665728" cy="2886996"/>
                                  <a:chOff x="-633" y="-110884"/>
                                  <a:chExt cx="2666363" cy="2887078"/>
                                </a:xfrm>
                                <a:solidFill>
                                  <a:schemeClr val="accent1"/>
                                </a:solidFill>
                              </wpg:grpSpPr>
                              <wps:wsp>
                                <wps:cNvPr id="33" name="Rectangle 33"/>
                                <wps:cNvSpPr/>
                                <wps:spPr>
                                  <a:xfrm>
                                    <a:off x="-633"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riangle 34"/>
                                <wps:cNvSpPr/>
                                <wps:spPr>
                                  <a:xfrm rot="10800000">
                                    <a:off x="0" y="1770354"/>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0324C2C" id="Group 2" o:spid="_x0000_s1026" alt="&quot;&quot;" style="position:absolute;margin-left:-21.6pt;margin-top:164.4pt;width:210.2pt;height:765.05pt;z-index:-251578368;mso-width-relative:margin;mso-height-relative:margin" coordorigin="-6" coordsize="26689,9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">
                      <v:group id="Group 12" o:spid="_x0000_s1027" style="position:absolute;top:21050;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 o:spid="_x0000_s1028" style="position:absolute;top:10058;width:26657;height:29065" coordorigin=",-1065" coordsize="26657,2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top:-1065;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Right Triangle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" filled="f" stroked="f" strokeweight="1pt"/>
                        <v:shape id="Right Triangle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" filled="f" stroked="f" strokeweight="1pt"/>
                      </v:group>
                      <v:group id="Group 19" o:spid="_x0000_s1033" style="position:absolute;top:52006;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34"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5"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shape id="Triangle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Right Triangle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" filled="f" stroked="f" strokeweight="1pt"/>
                        <v:shape id="Right Triangle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" filled="f" stroked="f" strokeweight="1pt"/>
                      </v:group>
                      <v:group id="Group 9" o:spid="_x0000_s1039" style="position:absolute;left:-6;width:26656;height:28869" coordorigin="-6,-1108" coordsize="26663,2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33" o:spid="_x0000_s1040" style="position:absolute;left:-6;top:-1108;width:26656;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Z/wwAAANsAAAAPAAAAZHJzL2Rvd25yZXYueG1sRI9PawIx&#10;FMTvBb9DeIK3mq1C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p7PWf8MAAADbAAAADwAA&#10;AAAAAAAAAAAAAAAHAgAAZHJzL2Rvd25yZXYueG1sUEsFBgAAAAADAAMAtwAAAPcCAAAAAA==&#10;" filled="f" stroked="f" strokeweight="1pt"/>
                        <v:shape id="Triangle 34" o:spid="_x0000_s1041" type="#_x0000_t5" style="position:absolute;top:17703;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" filled="f" stroked="f" strokeweight="1pt"/>
                      </v:group>
                    </v:group>
                  </w:pict>
                </mc:Fallback>
              </mc:AlternateContent>
            </w:r>
          </w:p>
        </w:tc>
        <w:tc>
          <w:tcPr>
            <w:tcW w:w="720" w:type="dxa"/>
          </w:tcPr>
          <w:p w14:paraId="315146C3" w14:textId="77777777" w:rsidR="00453A7B" w:rsidRDefault="00453A7B" w:rsidP="004A28EA"/>
        </w:tc>
        <w:tc>
          <w:tcPr>
            <w:tcW w:w="7236" w:type="dxa"/>
            <w:vMerge w:val="restart"/>
          </w:tcPr>
          <w:p w14:paraId="161482A1" w14:textId="77777777" w:rsidR="0025459F" w:rsidRDefault="00714EFF" w:rsidP="002E7306">
            <w:pPr>
              <w:pStyle w:val="Title"/>
            </w:pPr>
            <w:r>
              <w:rPr>
                <w:noProof/>
              </w:rPr>
              <mc:AlternateContent>
                <mc:Choice Requires="wps">
                  <w:drawing>
                    <wp:anchor distT="0" distB="0" distL="114300" distR="114300" simplePos="0" relativeHeight="251742208" behindDoc="0" locked="0" layoutInCell="1" allowOverlap="1" wp14:anchorId="07BF86E0" wp14:editId="59A604E8">
                      <wp:simplePos x="0" y="0"/>
                      <wp:positionH relativeFrom="column">
                        <wp:posOffset>3497580</wp:posOffset>
                      </wp:positionH>
                      <wp:positionV relativeFrom="paragraph">
                        <wp:posOffset>-162560</wp:posOffset>
                      </wp:positionV>
                      <wp:extent cx="1362075" cy="1162050"/>
                      <wp:effectExtent l="0" t="0" r="9525" b="0"/>
                      <wp:wrapNone/>
                      <wp:docPr id="92" name="Text Box 92"/>
                      <wp:cNvGraphicFramePr/>
                      <a:graphic xmlns:a="http://schemas.openxmlformats.org/drawingml/2006/main">
                        <a:graphicData uri="http://schemas.microsoft.com/office/word/2010/wordprocessingShape">
                          <wps:wsp>
                            <wps:cNvSpPr txBox="1"/>
                            <wps:spPr>
                              <a:xfrm>
                                <a:off x="0" y="0"/>
                                <a:ext cx="1362075" cy="1162050"/>
                              </a:xfrm>
                              <a:prstGeom prst="rect">
                                <a:avLst/>
                              </a:prstGeom>
                              <a:solidFill>
                                <a:schemeClr val="lt1"/>
                              </a:solidFill>
                              <a:ln w="6350">
                                <a:noFill/>
                              </a:ln>
                            </wps:spPr>
                            <wps:txbx>
                              <w:txbxContent>
                                <w:p w14:paraId="6C8A5237" w14:textId="77777777" w:rsidR="00714EFF" w:rsidRDefault="00714EFF" w:rsidP="00714EFF">
                                  <w:pPr>
                                    <w:jc w:val="center"/>
                                  </w:pPr>
                                  <w:r>
                                    <w:rPr>
                                      <w:noProof/>
                                    </w:rPr>
                                    <w:drawing>
                                      <wp:inline distT="0" distB="0" distL="0" distR="0" wp14:anchorId="5DED5295" wp14:editId="74860BE5">
                                        <wp:extent cx="660400" cy="1064260"/>
                                        <wp:effectExtent l="0" t="0" r="6350" b="254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Formatted Logo.png"/>
                                                <pic:cNvPicPr/>
                                              </pic:nvPicPr>
                                              <pic:blipFill>
                                                <a:blip r:embed="rId11">
                                                  <a:extLst>
                                                    <a:ext uri="{28A0092B-C50C-407E-A947-70E740481C1C}">
                                                      <a14:useLocalDpi xmlns:a14="http://schemas.microsoft.com/office/drawing/2010/main" val="0"/>
                                                    </a:ext>
                                                  </a:extLst>
                                                </a:blip>
                                                <a:stretch>
                                                  <a:fillRect/>
                                                </a:stretch>
                                              </pic:blipFill>
                                              <pic:spPr>
                                                <a:xfrm>
                                                  <a:off x="0" y="0"/>
                                                  <a:ext cx="660400" cy="1064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BF86E0" id="_x0000_t202" coordsize="21600,21600" o:spt="202" path="m,l,21600r21600,l21600,xe">
                      <v:stroke joinstyle="miter"/>
                      <v:path gradientshapeok="t" o:connecttype="rect"/>
                    </v:shapetype>
                    <v:shape id="Text Box 92" o:spid="_x0000_s1026" type="#_x0000_t202" style="position:absolute;margin-left:275.4pt;margin-top:-12.8pt;width:107.25pt;height:91.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" fillcolor="white [3201]" stroked="f" strokeweight=".5pt">
                      <v:textbox>
                        <w:txbxContent>
                          <w:p w14:paraId="6C8A5237" w14:textId="77777777" w:rsidR="00714EFF" w:rsidRDefault="00714EFF" w:rsidP="00714EFF">
                            <w:pPr>
                              <w:jc w:val="center"/>
                            </w:pPr>
                            <w:r>
                              <w:rPr>
                                <w:noProof/>
                              </w:rPr>
                              <w:drawing>
                                <wp:inline distT="0" distB="0" distL="0" distR="0" wp14:anchorId="5DED5295" wp14:editId="74860BE5">
                                  <wp:extent cx="660400" cy="1064260"/>
                                  <wp:effectExtent l="0" t="0" r="6350" b="254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Formatted Logo.png"/>
                                          <pic:cNvPicPr/>
                                        </pic:nvPicPr>
                                        <pic:blipFill>
                                          <a:blip r:embed="rId14">
                                            <a:extLst>
                                              <a:ext uri="{28A0092B-C50C-407E-A947-70E740481C1C}">
                                                <a14:useLocalDpi xmlns:a14="http://schemas.microsoft.com/office/drawing/2010/main" val="0"/>
                                              </a:ext>
                                            </a:extLst>
                                          </a:blip>
                                          <a:stretch>
                                            <a:fillRect/>
                                          </a:stretch>
                                        </pic:blipFill>
                                        <pic:spPr>
                                          <a:xfrm>
                                            <a:off x="0" y="0"/>
                                            <a:ext cx="660400" cy="1064260"/>
                                          </a:xfrm>
                                          <a:prstGeom prst="rect">
                                            <a:avLst/>
                                          </a:prstGeom>
                                        </pic:spPr>
                                      </pic:pic>
                                    </a:graphicData>
                                  </a:graphic>
                                </wp:inline>
                              </w:drawing>
                            </w:r>
                          </w:p>
                        </w:txbxContent>
                      </v:textbox>
                    </v:shape>
                  </w:pict>
                </mc:Fallback>
              </mc:AlternateContent>
            </w:r>
          </w:p>
          <w:p w14:paraId="2BE42186" w14:textId="07035F9C" w:rsidR="00453A7B" w:rsidRPr="00261ECA" w:rsidRDefault="00A017D3" w:rsidP="002E7306">
            <w:pPr>
              <w:pStyle w:val="Title"/>
              <w:rPr>
                <w:sz w:val="56"/>
                <w:szCs w:val="52"/>
              </w:rPr>
            </w:pPr>
            <w:r>
              <w:rPr>
                <w:sz w:val="56"/>
                <w:szCs w:val="52"/>
              </w:rPr>
              <w:t>LOUISE HALL</w:t>
            </w:r>
          </w:p>
          <w:p w14:paraId="69E6CCA5" w14:textId="644949A8" w:rsidR="00453A7B" w:rsidRPr="00604FA3" w:rsidRDefault="00604FA3" w:rsidP="002E7306">
            <w:pPr>
              <w:pStyle w:val="Subtitle"/>
              <w:rPr>
                <w:sz w:val="36"/>
                <w:szCs w:val="36"/>
              </w:rPr>
            </w:pPr>
            <w:r w:rsidRPr="00604FA3">
              <w:rPr>
                <w:sz w:val="36"/>
                <w:szCs w:val="36"/>
              </w:rPr>
              <w:t xml:space="preserve">COMPLEX CONDITIONS </w:t>
            </w:r>
            <w:r w:rsidR="00F14A0E" w:rsidRPr="00604FA3">
              <w:rPr>
                <w:sz w:val="36"/>
                <w:szCs w:val="36"/>
              </w:rPr>
              <w:t>CASE MANAGER</w:t>
            </w:r>
          </w:p>
          <w:p w14:paraId="5645D445" w14:textId="206B9CA4" w:rsidR="00453A7B" w:rsidRDefault="00F14A0E" w:rsidP="00EC0F79">
            <w:pPr>
              <w:pStyle w:val="Heading1"/>
            </w:pPr>
            <w:r>
              <w:t>SNAPSHOT</w:t>
            </w:r>
          </w:p>
          <w:p w14:paraId="4D5C9445" w14:textId="4585F8B9" w:rsidR="00A017D3" w:rsidRPr="00A017D3" w:rsidRDefault="00604FA3" w:rsidP="00604FA3">
            <w:pPr>
              <w:jc w:val="both"/>
            </w:pPr>
            <w:r>
              <w:t xml:space="preserve">Louise </w:t>
            </w:r>
            <w:r w:rsidR="00750A25">
              <w:t xml:space="preserve">is an experienced social worker with a background in complex conditions and mental health. </w:t>
            </w:r>
            <w:r w:rsidR="00A017D3" w:rsidRPr="00A017D3">
              <w:t xml:space="preserve">In </w:t>
            </w:r>
            <w:r w:rsidR="00A017D3">
              <w:t>her</w:t>
            </w:r>
            <w:r w:rsidR="00A017D3" w:rsidRPr="00A017D3">
              <w:t xml:space="preserve"> role as a social worker </w:t>
            </w:r>
            <w:r>
              <w:t>Louise</w:t>
            </w:r>
            <w:r w:rsidR="00A017D3">
              <w:t xml:space="preserve"> has </w:t>
            </w:r>
            <w:r w:rsidR="00A017D3" w:rsidRPr="00A017D3">
              <w:t>developed an</w:t>
            </w:r>
            <w:r>
              <w:t xml:space="preserve"> advanced</w:t>
            </w:r>
            <w:r w:rsidR="00A017D3" w:rsidRPr="00A017D3">
              <w:t xml:space="preserve"> knowledge of social work law and theory that is relevant and applicable to</w:t>
            </w:r>
            <w:r>
              <w:t xml:space="preserve"> her case management</w:t>
            </w:r>
            <w:r w:rsidR="00A017D3" w:rsidRPr="00A017D3">
              <w:t xml:space="preserve"> role</w:t>
            </w:r>
            <w:r>
              <w:t>,</w:t>
            </w:r>
            <w:r w:rsidR="00A017D3" w:rsidRPr="00A017D3">
              <w:t xml:space="preserve"> including the Care Act, Mental Capacity Act, Mental Health Act, Human Rights Act and Data Protection. </w:t>
            </w:r>
          </w:p>
          <w:p w14:paraId="5B650423" w14:textId="77777777" w:rsidR="00A017D3" w:rsidRPr="00A017D3" w:rsidRDefault="00A017D3" w:rsidP="00A017D3"/>
          <w:p w14:paraId="5B7DA9A8" w14:textId="77777777" w:rsidR="00453A7B" w:rsidRDefault="00F14A0E" w:rsidP="00EC0F79">
            <w:pPr>
              <w:pStyle w:val="Heading1"/>
            </w:pPr>
            <w:r>
              <w:t>specialist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2299"/>
            </w:tblGrid>
            <w:tr w:rsidR="00FB335E" w14:paraId="3008D928" w14:textId="77777777" w:rsidTr="00FB335E">
              <w:tc>
                <w:tcPr>
                  <w:tcW w:w="4927" w:type="dxa"/>
                </w:tcPr>
                <w:p w14:paraId="0EDAFDBE" w14:textId="50004226" w:rsidR="00FB335E" w:rsidRPr="00FB335E" w:rsidRDefault="00750A25" w:rsidP="00FB335E">
                  <w:r>
                    <w:t>Acquired brain injury</w:t>
                  </w:r>
                </w:p>
              </w:tc>
              <w:tc>
                <w:tcPr>
                  <w:tcW w:w="2299" w:type="dxa"/>
                </w:tcPr>
                <w:p w14:paraId="02451A26" w14:textId="77777777" w:rsidR="00FB335E" w:rsidRPr="00FB335E" w:rsidRDefault="00FB335E" w:rsidP="00FB335E">
                  <w:pPr>
                    <w:rPr>
                      <w:color w:val="8A2387" w:themeColor="accent1"/>
                      <w:sz w:val="32"/>
                      <w:szCs w:val="32"/>
                    </w:rPr>
                  </w:pPr>
                  <w:r w:rsidRPr="00FB335E">
                    <w:rPr>
                      <w:rFonts w:ascii="Segoe UI Symbol" w:hAnsi="Segoe UI Symbol" w:cs="Segoe UI Symbol"/>
                      <w:color w:val="8A2387" w:themeColor="accent1"/>
                      <w:sz w:val="32"/>
                      <w:szCs w:val="32"/>
                      <w:shd w:val="clear" w:color="auto" w:fill="FFFFFF"/>
                    </w:rPr>
                    <w:t>✔</w:t>
                  </w:r>
                  <w:r w:rsidRPr="00FB335E">
                    <w:rPr>
                      <w:rFonts w:ascii="Arial" w:hAnsi="Arial" w:cs="Arial"/>
                      <w:color w:val="8A2387" w:themeColor="accent1"/>
                      <w:sz w:val="32"/>
                      <w:szCs w:val="32"/>
                      <w:shd w:val="clear" w:color="auto" w:fill="FFFFFF"/>
                    </w:rPr>
                    <w:t> </w:t>
                  </w:r>
                </w:p>
              </w:tc>
            </w:tr>
            <w:tr w:rsidR="00FB335E" w14:paraId="54C7FD5F" w14:textId="77777777" w:rsidTr="00FB335E">
              <w:tc>
                <w:tcPr>
                  <w:tcW w:w="4927" w:type="dxa"/>
                </w:tcPr>
                <w:p w14:paraId="5E7F9399" w14:textId="381E0944" w:rsidR="00FB335E" w:rsidRPr="00FB335E" w:rsidRDefault="008109C7" w:rsidP="00FB335E">
                  <w:r>
                    <w:t>Complex conditions/substance use</w:t>
                  </w:r>
                </w:p>
              </w:tc>
              <w:tc>
                <w:tcPr>
                  <w:tcW w:w="2299" w:type="dxa"/>
                </w:tcPr>
                <w:p w14:paraId="5F4E2AAC" w14:textId="77777777" w:rsidR="00FB335E" w:rsidRPr="00FB335E" w:rsidRDefault="00FB335E" w:rsidP="00FB335E">
                  <w:pPr>
                    <w:rPr>
                      <w:color w:val="8A2387" w:themeColor="accent1"/>
                      <w:sz w:val="32"/>
                      <w:szCs w:val="32"/>
                    </w:rPr>
                  </w:pPr>
                  <w:r w:rsidRPr="00FB335E">
                    <w:rPr>
                      <w:rFonts w:ascii="Segoe UI Symbol" w:hAnsi="Segoe UI Symbol" w:cs="Segoe UI Symbol"/>
                      <w:color w:val="8A2387" w:themeColor="accent1"/>
                      <w:sz w:val="32"/>
                      <w:szCs w:val="32"/>
                      <w:shd w:val="clear" w:color="auto" w:fill="FFFFFF"/>
                    </w:rPr>
                    <w:t>✔</w:t>
                  </w:r>
                  <w:r w:rsidRPr="00FB335E">
                    <w:rPr>
                      <w:rFonts w:ascii="Arial" w:hAnsi="Arial" w:cs="Arial"/>
                      <w:color w:val="8A2387" w:themeColor="accent1"/>
                      <w:sz w:val="32"/>
                      <w:szCs w:val="32"/>
                      <w:shd w:val="clear" w:color="auto" w:fill="FFFFFF"/>
                    </w:rPr>
                    <w:t> </w:t>
                  </w:r>
                </w:p>
              </w:tc>
            </w:tr>
            <w:tr w:rsidR="00FB335E" w14:paraId="3BEB986C" w14:textId="77777777" w:rsidTr="00FB335E">
              <w:tc>
                <w:tcPr>
                  <w:tcW w:w="4927" w:type="dxa"/>
                </w:tcPr>
                <w:p w14:paraId="17500D24" w14:textId="7317B9AB" w:rsidR="00FB335E" w:rsidRPr="00FB335E" w:rsidRDefault="008109C7" w:rsidP="00FB335E">
                  <w:r>
                    <w:t>Mental health needs</w:t>
                  </w:r>
                  <w:r w:rsidR="000D5CB7">
                    <w:t>/learning disabilities</w:t>
                  </w:r>
                </w:p>
              </w:tc>
              <w:tc>
                <w:tcPr>
                  <w:tcW w:w="2299" w:type="dxa"/>
                </w:tcPr>
                <w:p w14:paraId="7514D991" w14:textId="77777777" w:rsidR="00FB335E" w:rsidRPr="00FB335E" w:rsidRDefault="00FB335E" w:rsidP="00FB335E">
                  <w:pPr>
                    <w:rPr>
                      <w:color w:val="8A2387" w:themeColor="accent1"/>
                      <w:sz w:val="32"/>
                      <w:szCs w:val="32"/>
                    </w:rPr>
                  </w:pPr>
                  <w:r w:rsidRPr="00FB335E">
                    <w:rPr>
                      <w:rFonts w:ascii="Segoe UI Symbol" w:hAnsi="Segoe UI Symbol" w:cs="Segoe UI Symbol"/>
                      <w:color w:val="8A2387" w:themeColor="accent1"/>
                      <w:sz w:val="32"/>
                      <w:szCs w:val="32"/>
                      <w:shd w:val="clear" w:color="auto" w:fill="FFFFFF"/>
                    </w:rPr>
                    <w:t>✔</w:t>
                  </w:r>
                  <w:r w:rsidRPr="00FB335E">
                    <w:rPr>
                      <w:rFonts w:ascii="Arial" w:hAnsi="Arial" w:cs="Arial"/>
                      <w:color w:val="8A2387" w:themeColor="accent1"/>
                      <w:sz w:val="32"/>
                      <w:szCs w:val="32"/>
                      <w:shd w:val="clear" w:color="auto" w:fill="FFFFFF"/>
                    </w:rPr>
                    <w:t> </w:t>
                  </w:r>
                </w:p>
              </w:tc>
            </w:tr>
            <w:tr w:rsidR="00FB335E" w14:paraId="12E3F401" w14:textId="77777777" w:rsidTr="00FB335E">
              <w:tc>
                <w:tcPr>
                  <w:tcW w:w="4927" w:type="dxa"/>
                </w:tcPr>
                <w:p w14:paraId="58432DBE" w14:textId="401BC3CA" w:rsidR="00FB335E" w:rsidRPr="00FB335E" w:rsidRDefault="008109C7" w:rsidP="00FB335E">
                  <w:r>
                    <w:t>Mental Capacity</w:t>
                  </w:r>
                </w:p>
              </w:tc>
              <w:tc>
                <w:tcPr>
                  <w:tcW w:w="2299" w:type="dxa"/>
                </w:tcPr>
                <w:p w14:paraId="243EA8F1" w14:textId="77777777" w:rsidR="00FB335E" w:rsidRPr="00FB335E" w:rsidRDefault="00FB335E" w:rsidP="00FB335E">
                  <w:pPr>
                    <w:rPr>
                      <w:color w:val="8A2387" w:themeColor="accent1"/>
                      <w:sz w:val="32"/>
                      <w:szCs w:val="32"/>
                    </w:rPr>
                  </w:pPr>
                  <w:r w:rsidRPr="00FB335E">
                    <w:rPr>
                      <w:rFonts w:ascii="Segoe UI Symbol" w:hAnsi="Segoe UI Symbol" w:cs="Segoe UI Symbol"/>
                      <w:color w:val="8A2387" w:themeColor="accent1"/>
                      <w:sz w:val="32"/>
                      <w:szCs w:val="32"/>
                      <w:shd w:val="clear" w:color="auto" w:fill="FFFFFF"/>
                    </w:rPr>
                    <w:t>✔</w:t>
                  </w:r>
                  <w:r w:rsidRPr="00FB335E">
                    <w:rPr>
                      <w:rFonts w:ascii="Arial" w:hAnsi="Arial" w:cs="Arial"/>
                      <w:color w:val="8A2387" w:themeColor="accent1"/>
                      <w:sz w:val="32"/>
                      <w:szCs w:val="32"/>
                      <w:shd w:val="clear" w:color="auto" w:fill="FFFFFF"/>
                    </w:rPr>
                    <w:t> </w:t>
                  </w:r>
                </w:p>
              </w:tc>
            </w:tr>
            <w:tr w:rsidR="00FB335E" w14:paraId="0E43B9BC" w14:textId="77777777" w:rsidTr="00FB335E">
              <w:tc>
                <w:tcPr>
                  <w:tcW w:w="4927" w:type="dxa"/>
                </w:tcPr>
                <w:p w14:paraId="4E1484A8" w14:textId="50C1A44A" w:rsidR="00FB335E" w:rsidRPr="00FB335E" w:rsidRDefault="008109C7" w:rsidP="00FB335E">
                  <w:r>
                    <w:t>Safeguarding vulnerable adults</w:t>
                  </w:r>
                </w:p>
              </w:tc>
              <w:tc>
                <w:tcPr>
                  <w:tcW w:w="2299" w:type="dxa"/>
                </w:tcPr>
                <w:p w14:paraId="04320703" w14:textId="77777777" w:rsidR="00FB335E" w:rsidRPr="00FB335E" w:rsidRDefault="00FB335E" w:rsidP="00FB335E">
                  <w:pPr>
                    <w:rPr>
                      <w:color w:val="8A2387" w:themeColor="accent1"/>
                      <w:sz w:val="32"/>
                      <w:szCs w:val="32"/>
                    </w:rPr>
                  </w:pPr>
                  <w:r w:rsidRPr="00FB335E">
                    <w:rPr>
                      <w:rFonts w:ascii="Segoe UI Symbol" w:hAnsi="Segoe UI Symbol" w:cs="Segoe UI Symbol"/>
                      <w:color w:val="8A2387" w:themeColor="accent1"/>
                      <w:sz w:val="32"/>
                      <w:szCs w:val="32"/>
                      <w:shd w:val="clear" w:color="auto" w:fill="FFFFFF"/>
                    </w:rPr>
                    <w:t>✔</w:t>
                  </w:r>
                  <w:r w:rsidRPr="00FB335E">
                    <w:rPr>
                      <w:rFonts w:ascii="Arial" w:hAnsi="Arial" w:cs="Arial"/>
                      <w:color w:val="8A2387" w:themeColor="accent1"/>
                      <w:sz w:val="32"/>
                      <w:szCs w:val="32"/>
                      <w:shd w:val="clear" w:color="auto" w:fill="FFFFFF"/>
                    </w:rPr>
                    <w:t> </w:t>
                  </w:r>
                </w:p>
              </w:tc>
            </w:tr>
            <w:tr w:rsidR="00FB335E" w14:paraId="0E3A2189" w14:textId="77777777" w:rsidTr="00FB335E">
              <w:tc>
                <w:tcPr>
                  <w:tcW w:w="4927" w:type="dxa"/>
                </w:tcPr>
                <w:p w14:paraId="57392B40" w14:textId="06EE3423" w:rsidR="00FB335E" w:rsidRPr="00FB335E" w:rsidRDefault="000D5CB7" w:rsidP="00FB335E">
                  <w:r>
                    <w:t xml:space="preserve">Best Interests and </w:t>
                  </w:r>
                  <w:proofErr w:type="spellStart"/>
                  <w:r>
                    <w:t>DoLs</w:t>
                  </w:r>
                  <w:proofErr w:type="spellEnd"/>
                  <w:r>
                    <w:t xml:space="preserve"> assessor </w:t>
                  </w:r>
                </w:p>
              </w:tc>
              <w:tc>
                <w:tcPr>
                  <w:tcW w:w="2299" w:type="dxa"/>
                </w:tcPr>
                <w:p w14:paraId="473D1ACE" w14:textId="77777777" w:rsidR="00FB335E" w:rsidRPr="00FB335E" w:rsidRDefault="00FB335E" w:rsidP="00FB335E">
                  <w:pPr>
                    <w:rPr>
                      <w:color w:val="8A2387" w:themeColor="accent1"/>
                      <w:sz w:val="32"/>
                      <w:szCs w:val="32"/>
                    </w:rPr>
                  </w:pPr>
                  <w:r w:rsidRPr="00FB335E">
                    <w:rPr>
                      <w:rFonts w:ascii="Segoe UI Symbol" w:hAnsi="Segoe UI Symbol" w:cs="Segoe UI Symbol"/>
                      <w:color w:val="8A2387" w:themeColor="accent1"/>
                      <w:sz w:val="32"/>
                      <w:szCs w:val="32"/>
                      <w:shd w:val="clear" w:color="auto" w:fill="FFFFFF"/>
                    </w:rPr>
                    <w:t>✔</w:t>
                  </w:r>
                  <w:r w:rsidRPr="00FB335E">
                    <w:rPr>
                      <w:rFonts w:ascii="Arial" w:hAnsi="Arial" w:cs="Arial"/>
                      <w:color w:val="8A2387" w:themeColor="accent1"/>
                      <w:sz w:val="32"/>
                      <w:szCs w:val="32"/>
                      <w:shd w:val="clear" w:color="auto" w:fill="FFFFFF"/>
                    </w:rPr>
                    <w:t> </w:t>
                  </w:r>
                </w:p>
              </w:tc>
            </w:tr>
            <w:tr w:rsidR="00FB335E" w14:paraId="44E0003E" w14:textId="77777777" w:rsidTr="00FB335E">
              <w:tc>
                <w:tcPr>
                  <w:tcW w:w="4927" w:type="dxa"/>
                </w:tcPr>
                <w:p w14:paraId="6725504C" w14:textId="5B4D4CBB" w:rsidR="00FB335E" w:rsidRPr="00FB335E" w:rsidRDefault="000D5CB7" w:rsidP="00FB335E">
                  <w:r>
                    <w:t>Community care packages</w:t>
                  </w:r>
                </w:p>
              </w:tc>
              <w:tc>
                <w:tcPr>
                  <w:tcW w:w="2299" w:type="dxa"/>
                </w:tcPr>
                <w:p w14:paraId="1D86510C" w14:textId="77777777" w:rsidR="00FB335E" w:rsidRPr="00FB335E" w:rsidRDefault="00FB335E" w:rsidP="00FB335E">
                  <w:pPr>
                    <w:rPr>
                      <w:color w:val="8A2387" w:themeColor="accent1"/>
                      <w:sz w:val="32"/>
                      <w:szCs w:val="32"/>
                    </w:rPr>
                  </w:pPr>
                  <w:r w:rsidRPr="00FB335E">
                    <w:rPr>
                      <w:rFonts w:ascii="Segoe UI Symbol" w:hAnsi="Segoe UI Symbol" w:cs="Segoe UI Symbol"/>
                      <w:color w:val="8A2387" w:themeColor="accent1"/>
                      <w:sz w:val="32"/>
                      <w:szCs w:val="32"/>
                      <w:shd w:val="clear" w:color="auto" w:fill="FFFFFF"/>
                    </w:rPr>
                    <w:t>✔</w:t>
                  </w:r>
                  <w:r w:rsidRPr="00FB335E">
                    <w:rPr>
                      <w:rFonts w:ascii="Arial" w:hAnsi="Arial" w:cs="Arial"/>
                      <w:color w:val="8A2387" w:themeColor="accent1"/>
                      <w:sz w:val="32"/>
                      <w:szCs w:val="32"/>
                      <w:shd w:val="clear" w:color="auto" w:fill="FFFFFF"/>
                    </w:rPr>
                    <w:t> </w:t>
                  </w:r>
                </w:p>
              </w:tc>
            </w:tr>
            <w:tr w:rsidR="00FB335E" w14:paraId="322B304C" w14:textId="77777777" w:rsidTr="00FB335E">
              <w:tc>
                <w:tcPr>
                  <w:tcW w:w="4927" w:type="dxa"/>
                </w:tcPr>
                <w:p w14:paraId="60761DEB" w14:textId="3AE29F19" w:rsidR="00FB335E" w:rsidRPr="00FB335E" w:rsidRDefault="000D5CB7" w:rsidP="00FB335E">
                  <w:r>
                    <w:t>IDT working</w:t>
                  </w:r>
                </w:p>
              </w:tc>
              <w:tc>
                <w:tcPr>
                  <w:tcW w:w="2299" w:type="dxa"/>
                </w:tcPr>
                <w:p w14:paraId="2E66A095" w14:textId="77777777" w:rsidR="00FB335E" w:rsidRPr="00FB335E" w:rsidRDefault="00FB335E" w:rsidP="00FB335E">
                  <w:pPr>
                    <w:rPr>
                      <w:color w:val="8A2387" w:themeColor="accent1"/>
                      <w:sz w:val="32"/>
                      <w:szCs w:val="32"/>
                    </w:rPr>
                  </w:pPr>
                  <w:r w:rsidRPr="00FB335E">
                    <w:rPr>
                      <w:rFonts w:ascii="Segoe UI Symbol" w:hAnsi="Segoe UI Symbol" w:cs="Segoe UI Symbol"/>
                      <w:color w:val="8A2387" w:themeColor="accent1"/>
                      <w:sz w:val="32"/>
                      <w:szCs w:val="32"/>
                      <w:shd w:val="clear" w:color="auto" w:fill="FFFFFF"/>
                    </w:rPr>
                    <w:t>✔</w:t>
                  </w:r>
                  <w:r w:rsidRPr="00FB335E">
                    <w:rPr>
                      <w:rFonts w:ascii="Arial" w:hAnsi="Arial" w:cs="Arial"/>
                      <w:color w:val="8A2387" w:themeColor="accent1"/>
                      <w:sz w:val="32"/>
                      <w:szCs w:val="32"/>
                      <w:shd w:val="clear" w:color="auto" w:fill="FFFFFF"/>
                    </w:rPr>
                    <w:t> </w:t>
                  </w:r>
                </w:p>
              </w:tc>
            </w:tr>
          </w:tbl>
          <w:p w14:paraId="3DE8A7FB" w14:textId="77777777" w:rsidR="0091547F" w:rsidRDefault="0091547F" w:rsidP="0091547F">
            <w:pPr>
              <w:pStyle w:val="Heading1"/>
            </w:pPr>
            <w:r>
              <w:t xml:space="preserve"> professional qualifications</w:t>
            </w:r>
          </w:p>
          <w:p w14:paraId="21810FE4" w14:textId="77777777" w:rsidR="0025459F" w:rsidRPr="0025459F" w:rsidRDefault="0025459F" w:rsidP="002545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331"/>
              <w:gridCol w:w="1331"/>
            </w:tblGrid>
            <w:tr w:rsidR="0025459F" w14:paraId="7F28C82B" w14:textId="77777777" w:rsidTr="0025459F">
              <w:trPr>
                <w:trHeight w:val="278"/>
              </w:trPr>
              <w:tc>
                <w:tcPr>
                  <w:tcW w:w="5211" w:type="dxa"/>
                </w:tcPr>
                <w:p w14:paraId="415FE634" w14:textId="77777777" w:rsidR="0025459F" w:rsidRDefault="000D5CB7" w:rsidP="0091547F">
                  <w:r>
                    <w:t>BA hons social work</w:t>
                  </w:r>
                  <w:r>
                    <w:t xml:space="preserve"> (2012)</w:t>
                  </w:r>
                </w:p>
                <w:p w14:paraId="6F4B7125" w14:textId="65A529BF" w:rsidR="000D5CB7" w:rsidRDefault="000D5CB7" w:rsidP="0091547F">
                  <w:r>
                    <w:t>Practice educator qualification</w:t>
                  </w:r>
                  <w:r>
                    <w:t xml:space="preserve"> (2016)</w:t>
                  </w:r>
                </w:p>
              </w:tc>
              <w:tc>
                <w:tcPr>
                  <w:tcW w:w="1331" w:type="dxa"/>
                </w:tcPr>
                <w:p w14:paraId="3C40980B" w14:textId="5CBF8645" w:rsidR="0025459F" w:rsidRDefault="0025459F" w:rsidP="0091547F"/>
              </w:tc>
              <w:tc>
                <w:tcPr>
                  <w:tcW w:w="1331" w:type="dxa"/>
                </w:tcPr>
                <w:p w14:paraId="1515C4BA" w14:textId="77777777" w:rsidR="0025459F" w:rsidRDefault="0025459F" w:rsidP="0091547F"/>
              </w:tc>
            </w:tr>
            <w:tr w:rsidR="0025459F" w14:paraId="31E7ABEC" w14:textId="77777777" w:rsidTr="0025459F">
              <w:trPr>
                <w:trHeight w:val="278"/>
              </w:trPr>
              <w:tc>
                <w:tcPr>
                  <w:tcW w:w="5211" w:type="dxa"/>
                </w:tcPr>
                <w:p w14:paraId="077A7722" w14:textId="55BC7C52" w:rsidR="0025459F" w:rsidRDefault="000D5CB7" w:rsidP="0091547F">
                  <w:r>
                    <w:t>Best Interests Assessor</w:t>
                  </w:r>
                  <w:r>
                    <w:t xml:space="preserve"> (2018)</w:t>
                  </w:r>
                </w:p>
                <w:p w14:paraId="5A940717" w14:textId="236272AC" w:rsidR="00A017D3" w:rsidRDefault="00A017D3" w:rsidP="0091547F"/>
              </w:tc>
              <w:tc>
                <w:tcPr>
                  <w:tcW w:w="1331" w:type="dxa"/>
                </w:tcPr>
                <w:p w14:paraId="7BE0E5BA" w14:textId="211F2C63" w:rsidR="0025459F" w:rsidRDefault="0025459F" w:rsidP="0091547F"/>
              </w:tc>
              <w:tc>
                <w:tcPr>
                  <w:tcW w:w="1331" w:type="dxa"/>
                </w:tcPr>
                <w:p w14:paraId="7DDA11BE" w14:textId="77777777" w:rsidR="0025459F" w:rsidRDefault="0025459F" w:rsidP="0091547F"/>
              </w:tc>
            </w:tr>
            <w:tr w:rsidR="0025459F" w14:paraId="61A09A5E" w14:textId="77777777" w:rsidTr="0025459F">
              <w:trPr>
                <w:trHeight w:val="291"/>
              </w:trPr>
              <w:tc>
                <w:tcPr>
                  <w:tcW w:w="5211" w:type="dxa"/>
                </w:tcPr>
                <w:p w14:paraId="275F4A36" w14:textId="77777777" w:rsidR="0025459F" w:rsidRDefault="0025459F" w:rsidP="0091547F"/>
                <w:p w14:paraId="1FBB46FE" w14:textId="523DC945" w:rsidR="00481234" w:rsidRDefault="00481234" w:rsidP="0091547F"/>
              </w:tc>
              <w:tc>
                <w:tcPr>
                  <w:tcW w:w="1331" w:type="dxa"/>
                </w:tcPr>
                <w:p w14:paraId="6E9F31F9" w14:textId="3216AD0B" w:rsidR="0025459F" w:rsidRDefault="0025459F" w:rsidP="0091547F"/>
              </w:tc>
              <w:tc>
                <w:tcPr>
                  <w:tcW w:w="1331" w:type="dxa"/>
                </w:tcPr>
                <w:p w14:paraId="6C4D0408" w14:textId="2FE7E870" w:rsidR="0025459F" w:rsidRDefault="0025459F" w:rsidP="0091547F"/>
              </w:tc>
            </w:tr>
            <w:tr w:rsidR="0025459F" w14:paraId="25B64C08" w14:textId="77777777" w:rsidTr="0025459F">
              <w:trPr>
                <w:trHeight w:val="278"/>
              </w:trPr>
              <w:tc>
                <w:tcPr>
                  <w:tcW w:w="5211" w:type="dxa"/>
                </w:tcPr>
                <w:p w14:paraId="694F04E7" w14:textId="5A3547AB" w:rsidR="0025459F" w:rsidRDefault="004B2266" w:rsidP="0091547F">
                  <w:r w:rsidRPr="00364A9C">
                    <w:rPr>
                      <w:rFonts w:ascii="Times New Roman" w:eastAsia="Century Gothic" w:hAnsi="Times New Roman" w:cs="Times New Roman"/>
                      <w:caps/>
                      <w:noProof/>
                      <w:color w:val="auto"/>
                      <w:lang w:val="en-GB" w:eastAsia="en-GB"/>
                    </w:rPr>
                    <mc:AlternateContent>
                      <mc:Choice Requires="wps">
                        <w:drawing>
                          <wp:anchor distT="0" distB="0" distL="114300" distR="114300" simplePos="0" relativeHeight="251757568" behindDoc="0" locked="0" layoutInCell="1" allowOverlap="1" wp14:anchorId="264D7B9C" wp14:editId="7455DADE">
                            <wp:simplePos x="0" y="0"/>
                            <wp:positionH relativeFrom="column">
                              <wp:posOffset>1228725</wp:posOffset>
                            </wp:positionH>
                            <wp:positionV relativeFrom="paragraph">
                              <wp:posOffset>73660</wp:posOffset>
                            </wp:positionV>
                            <wp:extent cx="1095375" cy="76200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1095375" cy="762000"/>
                                    </a:xfrm>
                                    <a:prstGeom prst="rect">
                                      <a:avLst/>
                                    </a:prstGeom>
                                    <a:solidFill>
                                      <a:srgbClr val="FFFFFF"/>
                                    </a:solidFill>
                                    <a:ln w="6350">
                                      <a:noFill/>
                                    </a:ln>
                                  </wps:spPr>
                                  <wps:txbx>
                                    <w:txbxContent>
                                      <w:p w14:paraId="57E3EEC7" w14:textId="77777777" w:rsidR="004B2266" w:rsidRDefault="004B2266" w:rsidP="004B2266">
                                        <w:pPr>
                                          <w:jc w:val="center"/>
                                        </w:pPr>
                                        <w:r>
                                          <w:rPr>
                                            <w:noProof/>
                                            <w:color w:val="auto"/>
                                            <w:sz w:val="20"/>
                                            <w:szCs w:val="20"/>
                                            <w:lang w:val="en-GB" w:eastAsia="en-GB"/>
                                          </w:rPr>
                                          <w:drawing>
                                            <wp:inline distT="0" distB="0" distL="0" distR="0" wp14:anchorId="2CFF55E9" wp14:editId="5A8FA27C">
                                              <wp:extent cx="790575" cy="7239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4D7B9C" id="_x0000_t202" coordsize="21600,21600" o:spt="202" path="m,l,21600r21600,l21600,xe">
                            <v:stroke joinstyle="miter"/>
                            <v:path gradientshapeok="t" o:connecttype="rect"/>
                          </v:shapetype>
                          <v:shape id="Text Box 41" o:spid="_x0000_s1027" type="#_x0000_t202" style="position:absolute;margin-left:96.75pt;margin-top:5.8pt;width:86.25pt;height:6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" stroked="f" strokeweight=".5pt">
                            <v:textbox>
                              <w:txbxContent>
                                <w:p w14:paraId="57E3EEC7" w14:textId="77777777" w:rsidR="004B2266" w:rsidRDefault="004B2266" w:rsidP="004B2266">
                                  <w:pPr>
                                    <w:jc w:val="center"/>
                                  </w:pPr>
                                  <w:r>
                                    <w:rPr>
                                      <w:noProof/>
                                      <w:color w:val="auto"/>
                                      <w:sz w:val="20"/>
                                      <w:szCs w:val="20"/>
                                      <w:lang w:val="en-GB" w:eastAsia="en-GB"/>
                                    </w:rPr>
                                    <w:drawing>
                                      <wp:inline distT="0" distB="0" distL="0" distR="0" wp14:anchorId="2CFF55E9" wp14:editId="5A8FA27C">
                                        <wp:extent cx="790575" cy="7239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pic:spPr>
                                            </pic:pic>
                                          </a:graphicData>
                                        </a:graphic>
                                      </wp:inline>
                                    </w:drawing>
                                  </w:r>
                                </w:p>
                              </w:txbxContent>
                            </v:textbox>
                          </v:shape>
                        </w:pict>
                      </mc:Fallback>
                    </mc:AlternateContent>
                  </w:r>
                </w:p>
              </w:tc>
              <w:tc>
                <w:tcPr>
                  <w:tcW w:w="1331" w:type="dxa"/>
                </w:tcPr>
                <w:p w14:paraId="177BFC52" w14:textId="7A84CFA9" w:rsidR="0025459F" w:rsidRDefault="004B2266" w:rsidP="0091547F">
                  <w:r>
                    <w:rPr>
                      <w:noProof/>
                      <w:lang w:val="it-IT"/>
                    </w:rPr>
                    <mc:AlternateContent>
                      <mc:Choice Requires="wps">
                        <w:drawing>
                          <wp:anchor distT="0" distB="0" distL="114300" distR="114300" simplePos="0" relativeHeight="251759616" behindDoc="0" locked="0" layoutInCell="1" allowOverlap="1" wp14:anchorId="7D0021D8" wp14:editId="5A10B340">
                            <wp:simplePos x="0" y="0"/>
                            <wp:positionH relativeFrom="column">
                              <wp:posOffset>-1156335</wp:posOffset>
                            </wp:positionH>
                            <wp:positionV relativeFrom="paragraph">
                              <wp:posOffset>302260</wp:posOffset>
                            </wp:positionV>
                            <wp:extent cx="1504950" cy="6159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504950" cy="615950"/>
                                    </a:xfrm>
                                    <a:prstGeom prst="rect">
                                      <a:avLst/>
                                    </a:prstGeom>
                                    <a:solidFill>
                                      <a:srgbClr val="FFFFFF"/>
                                    </a:solidFill>
                                    <a:ln w="6350">
                                      <a:noFill/>
                                    </a:ln>
                                  </wps:spPr>
                                  <wps:txbx>
                                    <w:txbxContent>
                                      <w:p w14:paraId="2F3DFA94" w14:textId="77777777" w:rsidR="004B2266" w:rsidRDefault="004B2266" w:rsidP="004B2266">
                                        <w:r>
                                          <w:rPr>
                                            <w:noProof/>
                                          </w:rPr>
                                          <w:drawing>
                                            <wp:inline distT="0" distB="0" distL="0" distR="0" wp14:anchorId="06A1DDD3" wp14:editId="0AC79909">
                                              <wp:extent cx="1224534" cy="457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IP Award Brand Mark Silver (Boxed) Black+.jpg"/>
                                                      <pic:cNvPicPr/>
                                                    </pic:nvPicPr>
                                                    <pic:blipFill>
                                                      <a:blip r:embed="rId17">
                                                        <a:extLst>
                                                          <a:ext uri="{28A0092B-C50C-407E-A947-70E740481C1C}">
                                                            <a14:useLocalDpi xmlns:a14="http://schemas.microsoft.com/office/drawing/2010/main" val="0"/>
                                                          </a:ext>
                                                        </a:extLst>
                                                      </a:blip>
                                                      <a:stretch>
                                                        <a:fillRect/>
                                                      </a:stretch>
                                                    </pic:blipFill>
                                                    <pic:spPr>
                                                      <a:xfrm>
                                                        <a:off x="0" y="0"/>
                                                        <a:ext cx="1227240" cy="458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021D8" id="Text Box 45" o:spid="_x0000_s1028" type="#_x0000_t202" style="position:absolute;margin-left:-91.05pt;margin-top:23.8pt;width:118.5pt;height:4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" stroked="f" strokeweight=".5pt">
                            <v:textbox>
                              <w:txbxContent>
                                <w:p w14:paraId="2F3DFA94" w14:textId="77777777" w:rsidR="004B2266" w:rsidRDefault="004B2266" w:rsidP="004B2266">
                                  <w:r>
                                    <w:rPr>
                                      <w:noProof/>
                                    </w:rPr>
                                    <w:drawing>
                                      <wp:inline distT="0" distB="0" distL="0" distR="0" wp14:anchorId="06A1DDD3" wp14:editId="0AC79909">
                                        <wp:extent cx="1224534" cy="457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IP Award Brand Mark Silver (Boxed) Black+.jpg"/>
                                                <pic:cNvPicPr/>
                                              </pic:nvPicPr>
                                              <pic:blipFill>
                                                <a:blip r:embed="rId18">
                                                  <a:extLst>
                                                    <a:ext uri="{28A0092B-C50C-407E-A947-70E740481C1C}">
                                                      <a14:useLocalDpi xmlns:a14="http://schemas.microsoft.com/office/drawing/2010/main" val="0"/>
                                                    </a:ext>
                                                  </a:extLst>
                                                </a:blip>
                                                <a:stretch>
                                                  <a:fillRect/>
                                                </a:stretch>
                                              </pic:blipFill>
                                              <pic:spPr>
                                                <a:xfrm>
                                                  <a:off x="0" y="0"/>
                                                  <a:ext cx="1227240" cy="458210"/>
                                                </a:xfrm>
                                                <a:prstGeom prst="rect">
                                                  <a:avLst/>
                                                </a:prstGeom>
                                              </pic:spPr>
                                            </pic:pic>
                                          </a:graphicData>
                                        </a:graphic>
                                      </wp:inline>
                                    </w:drawing>
                                  </w:r>
                                </w:p>
                              </w:txbxContent>
                            </v:textbox>
                          </v:shape>
                        </w:pict>
                      </mc:Fallback>
                    </mc:AlternateContent>
                  </w:r>
                </w:p>
              </w:tc>
              <w:tc>
                <w:tcPr>
                  <w:tcW w:w="1331" w:type="dxa"/>
                </w:tcPr>
                <w:p w14:paraId="0A8B8692" w14:textId="541F80FA" w:rsidR="0025459F" w:rsidRDefault="004B2266" w:rsidP="0091547F">
                  <w:r>
                    <w:rPr>
                      <w:rFonts w:ascii="Times New Roman" w:eastAsia="Century Gothic" w:hAnsi="Times New Roman" w:cs="Times New Roman"/>
                      <w:caps/>
                      <w:noProof/>
                      <w:color w:val="auto"/>
                      <w:lang w:val="en-GB" w:eastAsia="en-GB"/>
                    </w:rPr>
                    <mc:AlternateContent>
                      <mc:Choice Requires="wps">
                        <w:drawing>
                          <wp:anchor distT="0" distB="0" distL="114300" distR="114300" simplePos="0" relativeHeight="251760640" behindDoc="0" locked="0" layoutInCell="1" allowOverlap="1" wp14:anchorId="22F9AC34" wp14:editId="6F2AE285">
                            <wp:simplePos x="0" y="0"/>
                            <wp:positionH relativeFrom="column">
                              <wp:posOffset>-582295</wp:posOffset>
                            </wp:positionH>
                            <wp:positionV relativeFrom="paragraph">
                              <wp:posOffset>58420</wp:posOffset>
                            </wp:positionV>
                            <wp:extent cx="1095375" cy="723900"/>
                            <wp:effectExtent l="0" t="0" r="9525" b="0"/>
                            <wp:wrapNone/>
                            <wp:docPr id="50" name="Text Box 50"/>
                            <wp:cNvGraphicFramePr/>
                            <a:graphic xmlns:a="http://schemas.openxmlformats.org/drawingml/2006/main">
                              <a:graphicData uri="http://schemas.microsoft.com/office/word/2010/wordprocessingShape">
                                <wps:wsp>
                                  <wps:cNvSpPr txBox="1"/>
                                  <wps:spPr>
                                    <a:xfrm>
                                      <a:off x="0" y="0"/>
                                      <a:ext cx="1095375" cy="723900"/>
                                    </a:xfrm>
                                    <a:prstGeom prst="rect">
                                      <a:avLst/>
                                    </a:prstGeom>
                                    <a:solidFill>
                                      <a:schemeClr val="lt1"/>
                                    </a:solidFill>
                                    <a:ln w="6350">
                                      <a:noFill/>
                                    </a:ln>
                                  </wps:spPr>
                                  <wps:txbx>
                                    <w:txbxContent>
                                      <w:p w14:paraId="4B122729" w14:textId="4B2798E6" w:rsidR="004B2266" w:rsidRDefault="004B2266">
                                        <w:r>
                                          <w:rPr>
                                            <w:noProof/>
                                          </w:rPr>
                                          <w:drawing>
                                            <wp:inline distT="0" distB="0" distL="0" distR="0" wp14:anchorId="49219096" wp14:editId="27B4ACF3">
                                              <wp:extent cx="876300" cy="606944"/>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QC 1.png"/>
                                                      <pic:cNvPicPr/>
                                                    </pic:nvPicPr>
                                                    <pic:blipFill>
                                                      <a:blip r:embed="rId19">
                                                        <a:extLst>
                                                          <a:ext uri="{28A0092B-C50C-407E-A947-70E740481C1C}">
                                                            <a14:useLocalDpi xmlns:a14="http://schemas.microsoft.com/office/drawing/2010/main" val="0"/>
                                                          </a:ext>
                                                        </a:extLst>
                                                      </a:blip>
                                                      <a:stretch>
                                                        <a:fillRect/>
                                                      </a:stretch>
                                                    </pic:blipFill>
                                                    <pic:spPr>
                                                      <a:xfrm>
                                                        <a:off x="0" y="0"/>
                                                        <a:ext cx="889721" cy="616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9AC34" id="Text Box 50" o:spid="_x0000_s1029" type="#_x0000_t202" style="position:absolute;margin-left:-45.85pt;margin-top:4.6pt;width:86.25pt;height: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" fillcolor="white [3201]" stroked="f" strokeweight=".5pt">
                            <v:textbox>
                              <w:txbxContent>
                                <w:p w14:paraId="4B122729" w14:textId="4B2798E6" w:rsidR="004B2266" w:rsidRDefault="004B2266">
                                  <w:r>
                                    <w:rPr>
                                      <w:noProof/>
                                    </w:rPr>
                                    <w:drawing>
                                      <wp:inline distT="0" distB="0" distL="0" distR="0" wp14:anchorId="49219096" wp14:editId="27B4ACF3">
                                        <wp:extent cx="876300" cy="606944"/>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QC 1.png"/>
                                                <pic:cNvPicPr/>
                                              </pic:nvPicPr>
                                              <pic:blipFill>
                                                <a:blip r:embed="rId20">
                                                  <a:extLst>
                                                    <a:ext uri="{28A0092B-C50C-407E-A947-70E740481C1C}">
                                                      <a14:useLocalDpi xmlns:a14="http://schemas.microsoft.com/office/drawing/2010/main" val="0"/>
                                                    </a:ext>
                                                  </a:extLst>
                                                </a:blip>
                                                <a:stretch>
                                                  <a:fillRect/>
                                                </a:stretch>
                                              </pic:blipFill>
                                              <pic:spPr>
                                                <a:xfrm>
                                                  <a:off x="0" y="0"/>
                                                  <a:ext cx="889721" cy="616240"/>
                                                </a:xfrm>
                                                <a:prstGeom prst="rect">
                                                  <a:avLst/>
                                                </a:prstGeom>
                                              </pic:spPr>
                                            </pic:pic>
                                          </a:graphicData>
                                        </a:graphic>
                                      </wp:inline>
                                    </w:drawing>
                                  </w:r>
                                </w:p>
                              </w:txbxContent>
                            </v:textbox>
                          </v:shape>
                        </w:pict>
                      </mc:Fallback>
                    </mc:AlternateContent>
                  </w:r>
                </w:p>
              </w:tc>
            </w:tr>
            <w:tr w:rsidR="0025459F" w14:paraId="7B2E9053" w14:textId="77777777" w:rsidTr="0025459F">
              <w:trPr>
                <w:trHeight w:val="278"/>
              </w:trPr>
              <w:tc>
                <w:tcPr>
                  <w:tcW w:w="5211" w:type="dxa"/>
                </w:tcPr>
                <w:p w14:paraId="5D8FA333" w14:textId="15C990D1" w:rsidR="0025459F" w:rsidRDefault="0025459F" w:rsidP="0091547F"/>
              </w:tc>
              <w:tc>
                <w:tcPr>
                  <w:tcW w:w="1331" w:type="dxa"/>
                </w:tcPr>
                <w:p w14:paraId="6A74C2A0" w14:textId="536BAA0B" w:rsidR="0025459F" w:rsidRDefault="0025459F" w:rsidP="0091547F"/>
              </w:tc>
              <w:tc>
                <w:tcPr>
                  <w:tcW w:w="1331" w:type="dxa"/>
                </w:tcPr>
                <w:p w14:paraId="1C5B71EF" w14:textId="77777777" w:rsidR="0025459F" w:rsidRDefault="0025459F" w:rsidP="0091547F"/>
              </w:tc>
            </w:tr>
            <w:tr w:rsidR="0025459F" w14:paraId="0E0A63A8" w14:textId="77777777" w:rsidTr="0025459F">
              <w:trPr>
                <w:trHeight w:val="278"/>
              </w:trPr>
              <w:tc>
                <w:tcPr>
                  <w:tcW w:w="5211" w:type="dxa"/>
                </w:tcPr>
                <w:p w14:paraId="4463AA53" w14:textId="5E30792A" w:rsidR="0025459F" w:rsidRDefault="0025459F" w:rsidP="0091547F"/>
              </w:tc>
              <w:tc>
                <w:tcPr>
                  <w:tcW w:w="1331" w:type="dxa"/>
                </w:tcPr>
                <w:p w14:paraId="3E8A1AD4" w14:textId="70C55A92" w:rsidR="0025459F" w:rsidRDefault="0025459F" w:rsidP="0091547F"/>
              </w:tc>
              <w:tc>
                <w:tcPr>
                  <w:tcW w:w="1331" w:type="dxa"/>
                </w:tcPr>
                <w:p w14:paraId="53340757" w14:textId="77777777" w:rsidR="0025459F" w:rsidRDefault="0025459F" w:rsidP="0091547F"/>
              </w:tc>
            </w:tr>
          </w:tbl>
          <w:p w14:paraId="3F9DEFB6" w14:textId="437A2A34" w:rsidR="00453A7B" w:rsidRPr="00EC0F79" w:rsidRDefault="0025459F" w:rsidP="00D95726">
            <w:pPr>
              <w:rPr>
                <w:lang w:val="it-IT"/>
              </w:rPr>
            </w:pPr>
            <w:r>
              <w:rPr>
                <w:noProof/>
                <w:lang w:val="it-IT"/>
              </w:rPr>
              <w:lastRenderedPageBreak/>
              <mc:AlternateContent>
                <mc:Choice Requires="wps">
                  <w:drawing>
                    <wp:anchor distT="0" distB="0" distL="114300" distR="114300" simplePos="0" relativeHeight="251740160" behindDoc="0" locked="0" layoutInCell="1" allowOverlap="1" wp14:anchorId="511727B3" wp14:editId="005ADBB1">
                      <wp:simplePos x="0" y="0"/>
                      <wp:positionH relativeFrom="column">
                        <wp:posOffset>3354705</wp:posOffset>
                      </wp:positionH>
                      <wp:positionV relativeFrom="paragraph">
                        <wp:posOffset>249555</wp:posOffset>
                      </wp:positionV>
                      <wp:extent cx="1238250" cy="7429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noFill/>
                              </a:ln>
                            </wps:spPr>
                            <wps:txbx>
                              <w:txbxContent>
                                <w:p w14:paraId="1BCAFFED" w14:textId="77777777" w:rsidR="0091547F" w:rsidRDefault="0091547F">
                                  <w:r>
                                    <w:rPr>
                                      <w:noProof/>
                                    </w:rPr>
                                    <w:drawing>
                                      <wp:inline distT="0" distB="0" distL="0" distR="0" wp14:anchorId="5583545D" wp14:editId="2A485D83">
                                        <wp:extent cx="876300" cy="606944"/>
                                        <wp:effectExtent l="0" t="0" r="0" b="317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QC 1.png"/>
                                                <pic:cNvPicPr/>
                                              </pic:nvPicPr>
                                              <pic:blipFill>
                                                <a:blip r:embed="rId19">
                                                  <a:extLst>
                                                    <a:ext uri="{28A0092B-C50C-407E-A947-70E740481C1C}">
                                                      <a14:useLocalDpi xmlns:a14="http://schemas.microsoft.com/office/drawing/2010/main" val="0"/>
                                                    </a:ext>
                                                  </a:extLst>
                                                </a:blip>
                                                <a:stretch>
                                                  <a:fillRect/>
                                                </a:stretch>
                                              </pic:blipFill>
                                              <pic:spPr>
                                                <a:xfrm>
                                                  <a:off x="0" y="0"/>
                                                  <a:ext cx="889721" cy="616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727B3" id="Text Box 43" o:spid="_x0000_s1027" type="#_x0000_t202" style="position:absolute;margin-left:264.15pt;margin-top:19.65pt;width:97.5pt;height:5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" fillcolor="white [3201]" stroked="f" strokeweight=".5pt">
                      <v:textbox>
                        <w:txbxContent>
                          <w:p w14:paraId="1BCAFFED" w14:textId="77777777" w:rsidR="0091547F" w:rsidRDefault="0091547F">
                            <w:r>
                              <w:rPr>
                                <w:noProof/>
                              </w:rPr>
                              <w:drawing>
                                <wp:inline distT="0" distB="0" distL="0" distR="0" wp14:anchorId="5583545D" wp14:editId="2A485D83">
                                  <wp:extent cx="876300" cy="606944"/>
                                  <wp:effectExtent l="0" t="0" r="0" b="317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QC 1.png"/>
                                          <pic:cNvPicPr/>
                                        </pic:nvPicPr>
                                        <pic:blipFill>
                                          <a:blip r:embed="rId21">
                                            <a:extLst>
                                              <a:ext uri="{28A0092B-C50C-407E-A947-70E740481C1C}">
                                                <a14:useLocalDpi xmlns:a14="http://schemas.microsoft.com/office/drawing/2010/main" val="0"/>
                                              </a:ext>
                                            </a:extLst>
                                          </a:blip>
                                          <a:stretch>
                                            <a:fillRect/>
                                          </a:stretch>
                                        </pic:blipFill>
                                        <pic:spPr>
                                          <a:xfrm>
                                            <a:off x="0" y="0"/>
                                            <a:ext cx="889721" cy="616240"/>
                                          </a:xfrm>
                                          <a:prstGeom prst="rect">
                                            <a:avLst/>
                                          </a:prstGeom>
                                        </pic:spPr>
                                      </pic:pic>
                                    </a:graphicData>
                                  </a:graphic>
                                </wp:inline>
                              </w:drawing>
                            </w:r>
                          </w:p>
                        </w:txbxContent>
                      </v:textbox>
                    </v:shape>
                  </w:pict>
                </mc:Fallback>
              </mc:AlternateContent>
            </w:r>
          </w:p>
          <w:p w14:paraId="2901DE21" w14:textId="57A3D6F4" w:rsidR="00453A7B" w:rsidRDefault="00453A7B" w:rsidP="00D95726">
            <w:pPr>
              <w:pStyle w:val="Heading1"/>
            </w:pPr>
          </w:p>
          <w:p w14:paraId="47B356A1" w14:textId="77777777" w:rsidR="00453A7B" w:rsidRPr="00EC0F79" w:rsidRDefault="00453A7B" w:rsidP="00EC0F79">
            <w:pPr>
              <w:rPr>
                <w:lang w:val="it-IT"/>
              </w:rPr>
            </w:pPr>
          </w:p>
        </w:tc>
      </w:tr>
      <w:tr w:rsidR="00453A7B" w:rsidRPr="004A28EA" w14:paraId="0E013503" w14:textId="77777777" w:rsidTr="00E421D0">
        <w:trPr>
          <w:trHeight w:val="540"/>
        </w:trPr>
        <w:tc>
          <w:tcPr>
            <w:tcW w:w="316" w:type="dxa"/>
          </w:tcPr>
          <w:p w14:paraId="50164A04" w14:textId="77777777" w:rsidR="00453A7B" w:rsidRDefault="00453A7B" w:rsidP="004A28EA">
            <w:pPr>
              <w:pStyle w:val="Heading4"/>
            </w:pPr>
          </w:p>
        </w:tc>
        <w:tc>
          <w:tcPr>
            <w:tcW w:w="2834" w:type="dxa"/>
            <w:gridSpan w:val="2"/>
          </w:tcPr>
          <w:p w14:paraId="02225B24" w14:textId="77777777" w:rsidR="00453A7B" w:rsidRPr="00FB335E" w:rsidRDefault="00FB335E" w:rsidP="00FB335E">
            <w:pPr>
              <w:pStyle w:val="Heading4"/>
            </w:pPr>
            <w:r w:rsidRPr="00FB335E">
              <w:t>CONTACT</w:t>
            </w:r>
          </w:p>
        </w:tc>
        <w:tc>
          <w:tcPr>
            <w:tcW w:w="270" w:type="dxa"/>
            <w:tcBorders>
              <w:left w:val="nil"/>
            </w:tcBorders>
          </w:tcPr>
          <w:p w14:paraId="7B0F25D4" w14:textId="77777777" w:rsidR="00453A7B" w:rsidRPr="00FB335E" w:rsidRDefault="00453A7B" w:rsidP="004A28EA">
            <w:pPr>
              <w:pStyle w:val="Heading4"/>
            </w:pPr>
          </w:p>
        </w:tc>
        <w:tc>
          <w:tcPr>
            <w:tcW w:w="720" w:type="dxa"/>
          </w:tcPr>
          <w:p w14:paraId="0F2B273D" w14:textId="77777777" w:rsidR="00453A7B" w:rsidRDefault="00453A7B" w:rsidP="005E435A">
            <w:pPr>
              <w:pStyle w:val="Heading4"/>
            </w:pPr>
          </w:p>
        </w:tc>
        <w:tc>
          <w:tcPr>
            <w:tcW w:w="7236" w:type="dxa"/>
            <w:vMerge/>
          </w:tcPr>
          <w:p w14:paraId="058D04E3" w14:textId="77777777" w:rsidR="00453A7B" w:rsidRDefault="00453A7B" w:rsidP="002E7306">
            <w:pPr>
              <w:pStyle w:val="Title"/>
            </w:pPr>
          </w:p>
        </w:tc>
      </w:tr>
      <w:tr w:rsidR="00453A7B" w:rsidRPr="004A28EA" w14:paraId="77DA3ECB" w14:textId="77777777" w:rsidTr="00BE5968">
        <w:trPr>
          <w:trHeight w:val="620"/>
        </w:trPr>
        <w:tc>
          <w:tcPr>
            <w:tcW w:w="450" w:type="dxa"/>
            <w:gridSpan w:val="2"/>
            <w:vAlign w:val="center"/>
          </w:tcPr>
          <w:p w14:paraId="5F5B5E93" w14:textId="77777777" w:rsidR="00453A7B" w:rsidRPr="00FB335E" w:rsidRDefault="007D5DDF" w:rsidP="00BE5968">
            <w:pPr>
              <w:rPr>
                <w:color w:val="FFFFFF" w:themeColor="background1"/>
              </w:rPr>
            </w:pPr>
            <w:r w:rsidRPr="00FB335E">
              <w:rPr>
                <w:noProof/>
                <w:color w:val="FFFFFF" w:themeColor="background1"/>
              </w:rPr>
              <w:drawing>
                <wp:inline distT="0" distB="0" distL="0" distR="0" wp14:anchorId="4CC6EBAA" wp14:editId="064BABEF">
                  <wp:extent cx="182880" cy="182880"/>
                  <wp:effectExtent l="0" t="0" r="7620" b="7620"/>
                  <wp:docPr id="31" name="Picture 31" descr="At 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2970" w:type="dxa"/>
            <w:gridSpan w:val="2"/>
            <w:vAlign w:val="center"/>
          </w:tcPr>
          <w:p w14:paraId="4F4806DE" w14:textId="45A3F188" w:rsidR="00453A7B" w:rsidRPr="00261ECA" w:rsidRDefault="00A017D3" w:rsidP="00BE5968">
            <w:pPr>
              <w:pStyle w:val="Contact1"/>
              <w:rPr>
                <w:sz w:val="16"/>
                <w:szCs w:val="16"/>
              </w:rPr>
            </w:pPr>
            <w:r>
              <w:rPr>
                <w:sz w:val="16"/>
                <w:szCs w:val="16"/>
              </w:rPr>
              <w:t>louisehall</w:t>
            </w:r>
            <w:r w:rsidR="00FB335E" w:rsidRPr="00261ECA">
              <w:rPr>
                <w:sz w:val="16"/>
                <w:szCs w:val="16"/>
              </w:rPr>
              <w:t>@taniabrown.com</w:t>
            </w:r>
          </w:p>
        </w:tc>
        <w:tc>
          <w:tcPr>
            <w:tcW w:w="720" w:type="dxa"/>
            <w:vMerge w:val="restart"/>
          </w:tcPr>
          <w:p w14:paraId="193C47D8" w14:textId="77777777" w:rsidR="00453A7B" w:rsidRDefault="00453A7B" w:rsidP="004A28EA">
            <w:r>
              <w:t xml:space="preserve"> </w:t>
            </w:r>
          </w:p>
        </w:tc>
        <w:tc>
          <w:tcPr>
            <w:tcW w:w="7236" w:type="dxa"/>
            <w:vMerge/>
          </w:tcPr>
          <w:p w14:paraId="389CF11A" w14:textId="77777777" w:rsidR="00453A7B" w:rsidRDefault="00453A7B" w:rsidP="002E7306">
            <w:pPr>
              <w:pStyle w:val="Title"/>
            </w:pPr>
          </w:p>
        </w:tc>
      </w:tr>
      <w:tr w:rsidR="00453A7B" w:rsidRPr="004A28EA" w14:paraId="23C9C5D6" w14:textId="77777777" w:rsidTr="00BE5968">
        <w:trPr>
          <w:trHeight w:val="540"/>
        </w:trPr>
        <w:tc>
          <w:tcPr>
            <w:tcW w:w="450" w:type="dxa"/>
            <w:gridSpan w:val="2"/>
            <w:vAlign w:val="center"/>
          </w:tcPr>
          <w:p w14:paraId="0AA7F579" w14:textId="77777777" w:rsidR="00453A7B" w:rsidRPr="00FB335E" w:rsidRDefault="00453A7B" w:rsidP="00BE5968">
            <w:pPr>
              <w:rPr>
                <w:color w:val="FFFFFF" w:themeColor="background1"/>
              </w:rPr>
            </w:pPr>
            <w:r w:rsidRPr="00FB335E">
              <w:rPr>
                <w:noProof/>
                <w:color w:val="FFFFFF" w:themeColor="background1"/>
              </w:rPr>
              <mc:AlternateContent>
                <mc:Choice Requires="wpg">
                  <w:drawing>
                    <wp:inline distT="0" distB="0" distL="0" distR="0" wp14:anchorId="200F94C4" wp14:editId="10CAEBBD">
                      <wp:extent cx="114186" cy="211455"/>
                      <wp:effectExtent l="38100" t="38100" r="38735" b="36195"/>
                      <wp:docPr id="5"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35"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3AC7D6" id="Graphic 38" o:spid="_x0000_s1026" style="width:9pt;height:16.65pt;mso-position-horizontal-relative:char;mso-position-vertical-relative:line"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anchorlock/>
                    </v:group>
                  </w:pict>
                </mc:Fallback>
              </mc:AlternateContent>
            </w:r>
          </w:p>
        </w:tc>
        <w:tc>
          <w:tcPr>
            <w:tcW w:w="2970" w:type="dxa"/>
            <w:gridSpan w:val="2"/>
            <w:vAlign w:val="center"/>
          </w:tcPr>
          <w:p w14:paraId="6880E305" w14:textId="77777777" w:rsidR="00453A7B" w:rsidRPr="00FB335E" w:rsidRDefault="00FB335E" w:rsidP="00BE5968">
            <w:pPr>
              <w:pStyle w:val="Contact1"/>
            </w:pPr>
            <w:r w:rsidRPr="00FB335E">
              <w:t>01257 473967</w:t>
            </w:r>
          </w:p>
        </w:tc>
        <w:tc>
          <w:tcPr>
            <w:tcW w:w="720" w:type="dxa"/>
            <w:vMerge/>
          </w:tcPr>
          <w:p w14:paraId="33921C45" w14:textId="77777777" w:rsidR="00453A7B" w:rsidRDefault="00453A7B" w:rsidP="004A28EA"/>
        </w:tc>
        <w:tc>
          <w:tcPr>
            <w:tcW w:w="7236" w:type="dxa"/>
            <w:vMerge/>
          </w:tcPr>
          <w:p w14:paraId="07535AA9" w14:textId="77777777" w:rsidR="00453A7B" w:rsidRDefault="00453A7B" w:rsidP="002E7306">
            <w:pPr>
              <w:pStyle w:val="Title"/>
            </w:pPr>
          </w:p>
        </w:tc>
      </w:tr>
      <w:tr w:rsidR="00453A7B" w:rsidRPr="004A28EA" w14:paraId="568D1644" w14:textId="77777777" w:rsidTr="00BE5968">
        <w:trPr>
          <w:trHeight w:val="540"/>
        </w:trPr>
        <w:tc>
          <w:tcPr>
            <w:tcW w:w="450" w:type="dxa"/>
            <w:gridSpan w:val="2"/>
            <w:vAlign w:val="center"/>
          </w:tcPr>
          <w:p w14:paraId="0EB75E50" w14:textId="77777777" w:rsidR="00453A7B" w:rsidRPr="00FB335E" w:rsidRDefault="00453A7B" w:rsidP="00BE5968">
            <w:pPr>
              <w:rPr>
                <w:color w:val="FFFFFF" w:themeColor="background1"/>
              </w:rPr>
            </w:pPr>
            <w:r w:rsidRPr="00FB335E">
              <w:rPr>
                <w:noProof/>
                <w:color w:val="FFFFFF" w:themeColor="background1"/>
              </w:rPr>
              <w:drawing>
                <wp:inline distT="0" distB="0" distL="0" distR="0" wp14:anchorId="53C25E8B" wp14:editId="62B1CCC4">
                  <wp:extent cx="169028" cy="169028"/>
                  <wp:effectExtent l="0" t="0" r="2540" b="2540"/>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p>
        </w:tc>
        <w:tc>
          <w:tcPr>
            <w:tcW w:w="2970" w:type="dxa"/>
            <w:gridSpan w:val="2"/>
            <w:vAlign w:val="center"/>
          </w:tcPr>
          <w:p w14:paraId="2BA9E60D" w14:textId="77777777" w:rsidR="00453A7B" w:rsidRPr="00FB335E" w:rsidRDefault="00FB335E" w:rsidP="00BE5968">
            <w:pPr>
              <w:pStyle w:val="Contact1"/>
            </w:pPr>
            <w:r w:rsidRPr="00FB335E">
              <w:t>www.tanianbrown.com</w:t>
            </w:r>
          </w:p>
        </w:tc>
        <w:tc>
          <w:tcPr>
            <w:tcW w:w="720" w:type="dxa"/>
            <w:vMerge/>
          </w:tcPr>
          <w:p w14:paraId="2FEB4309" w14:textId="77777777" w:rsidR="00453A7B" w:rsidRDefault="00453A7B" w:rsidP="004A28EA"/>
        </w:tc>
        <w:tc>
          <w:tcPr>
            <w:tcW w:w="7236" w:type="dxa"/>
            <w:vMerge/>
          </w:tcPr>
          <w:p w14:paraId="6F778097" w14:textId="77777777" w:rsidR="00453A7B" w:rsidRDefault="00453A7B" w:rsidP="002E7306">
            <w:pPr>
              <w:pStyle w:val="Title"/>
            </w:pPr>
          </w:p>
        </w:tc>
      </w:tr>
      <w:tr w:rsidR="00453A7B" w:rsidRPr="004A28EA" w14:paraId="13249C84" w14:textId="77777777" w:rsidTr="00F46BDB">
        <w:trPr>
          <w:trHeight w:val="864"/>
        </w:trPr>
        <w:tc>
          <w:tcPr>
            <w:tcW w:w="3420" w:type="dxa"/>
            <w:gridSpan w:val="4"/>
          </w:tcPr>
          <w:p w14:paraId="7D9C20D1" w14:textId="77777777" w:rsidR="00453A7B" w:rsidRDefault="00453A7B">
            <w:pPr>
              <w:rPr>
                <w:noProof/>
                <w:color w:val="auto"/>
              </w:rPr>
            </w:pPr>
          </w:p>
          <w:p w14:paraId="69A3E444" w14:textId="77777777" w:rsidR="00E421D0" w:rsidRPr="00FB335E" w:rsidRDefault="00E421D0">
            <w:pPr>
              <w:rPr>
                <w:noProof/>
                <w:color w:val="auto"/>
              </w:rPr>
            </w:pPr>
          </w:p>
        </w:tc>
        <w:tc>
          <w:tcPr>
            <w:tcW w:w="720" w:type="dxa"/>
            <w:vMerge/>
          </w:tcPr>
          <w:p w14:paraId="4F78E5BC" w14:textId="77777777" w:rsidR="00453A7B" w:rsidRDefault="00453A7B" w:rsidP="004A28EA"/>
        </w:tc>
        <w:tc>
          <w:tcPr>
            <w:tcW w:w="7236" w:type="dxa"/>
            <w:vMerge/>
          </w:tcPr>
          <w:p w14:paraId="6C123FC0" w14:textId="77777777" w:rsidR="00453A7B" w:rsidRDefault="00453A7B" w:rsidP="002E7306">
            <w:pPr>
              <w:pStyle w:val="Title"/>
            </w:pPr>
          </w:p>
        </w:tc>
      </w:tr>
      <w:tr w:rsidR="00E421D0" w:rsidRPr="004A28EA" w14:paraId="30BD12DA" w14:textId="77777777" w:rsidTr="00F46BDB">
        <w:trPr>
          <w:trHeight w:val="864"/>
        </w:trPr>
        <w:tc>
          <w:tcPr>
            <w:tcW w:w="3420" w:type="dxa"/>
            <w:gridSpan w:val="4"/>
          </w:tcPr>
          <w:p w14:paraId="7E953FDA" w14:textId="77777777" w:rsidR="00E421D0" w:rsidRDefault="00E421D0">
            <w:pPr>
              <w:rPr>
                <w:noProof/>
                <w:color w:val="auto"/>
              </w:rPr>
            </w:pPr>
          </w:p>
        </w:tc>
        <w:tc>
          <w:tcPr>
            <w:tcW w:w="720" w:type="dxa"/>
            <w:vMerge/>
          </w:tcPr>
          <w:p w14:paraId="3EBF8E79" w14:textId="77777777" w:rsidR="00E421D0" w:rsidRDefault="00E421D0" w:rsidP="004A28EA"/>
        </w:tc>
        <w:tc>
          <w:tcPr>
            <w:tcW w:w="7236" w:type="dxa"/>
            <w:vMerge/>
          </w:tcPr>
          <w:p w14:paraId="55C99099" w14:textId="77777777" w:rsidR="00E421D0" w:rsidRDefault="00E421D0" w:rsidP="002E7306">
            <w:pPr>
              <w:pStyle w:val="Title"/>
            </w:pPr>
          </w:p>
        </w:tc>
      </w:tr>
      <w:tr w:rsidR="00453A7B" w:rsidRPr="004A28EA" w14:paraId="52F138F5" w14:textId="77777777" w:rsidTr="00AA1166">
        <w:trPr>
          <w:trHeight w:val="585"/>
        </w:trPr>
        <w:tc>
          <w:tcPr>
            <w:tcW w:w="450" w:type="dxa"/>
            <w:gridSpan w:val="2"/>
          </w:tcPr>
          <w:p w14:paraId="608903CB" w14:textId="77777777" w:rsidR="00453A7B" w:rsidRPr="00453A7B" w:rsidRDefault="00453A7B" w:rsidP="00453A7B">
            <w:pPr>
              <w:pStyle w:val="Heading4"/>
            </w:pPr>
          </w:p>
        </w:tc>
        <w:tc>
          <w:tcPr>
            <w:tcW w:w="2700" w:type="dxa"/>
            <w:tcBorders>
              <w:bottom w:val="single" w:sz="4" w:space="0" w:color="FFFFFF" w:themeColor="background1"/>
            </w:tcBorders>
          </w:tcPr>
          <w:p w14:paraId="03637158" w14:textId="77777777" w:rsidR="0025459F" w:rsidRDefault="0025459F" w:rsidP="00E421D0">
            <w:pPr>
              <w:pStyle w:val="Heading4"/>
              <w:jc w:val="left"/>
            </w:pPr>
          </w:p>
          <w:p w14:paraId="18FFF458" w14:textId="77777777" w:rsidR="00453A7B" w:rsidRPr="00453A7B" w:rsidRDefault="00E421D0" w:rsidP="0025459F">
            <w:pPr>
              <w:pStyle w:val="Heading4"/>
            </w:pPr>
            <w:r>
              <w:t>current memberships</w:t>
            </w:r>
          </w:p>
        </w:tc>
        <w:tc>
          <w:tcPr>
            <w:tcW w:w="270" w:type="dxa"/>
          </w:tcPr>
          <w:p w14:paraId="2E4D905D" w14:textId="77777777" w:rsidR="00453A7B" w:rsidRPr="00453A7B" w:rsidRDefault="00453A7B" w:rsidP="00453A7B">
            <w:pPr>
              <w:pStyle w:val="Heading4"/>
            </w:pPr>
          </w:p>
        </w:tc>
        <w:tc>
          <w:tcPr>
            <w:tcW w:w="720" w:type="dxa"/>
            <w:vMerge/>
          </w:tcPr>
          <w:p w14:paraId="70A802B2" w14:textId="77777777" w:rsidR="00453A7B" w:rsidRDefault="00453A7B" w:rsidP="005B2877">
            <w:pPr>
              <w:pStyle w:val="Heading4"/>
            </w:pPr>
          </w:p>
        </w:tc>
        <w:tc>
          <w:tcPr>
            <w:tcW w:w="7236" w:type="dxa"/>
            <w:vMerge/>
          </w:tcPr>
          <w:p w14:paraId="787C485E" w14:textId="77777777" w:rsidR="00453A7B" w:rsidRDefault="00453A7B" w:rsidP="002E7306">
            <w:pPr>
              <w:pStyle w:val="Title"/>
            </w:pPr>
          </w:p>
        </w:tc>
      </w:tr>
      <w:tr w:rsidR="00453A7B" w:rsidRPr="00124ED6" w14:paraId="75AE29CE" w14:textId="77777777" w:rsidTr="00453A7B">
        <w:trPr>
          <w:trHeight w:val="170"/>
        </w:trPr>
        <w:tc>
          <w:tcPr>
            <w:tcW w:w="3420" w:type="dxa"/>
            <w:gridSpan w:val="4"/>
          </w:tcPr>
          <w:p w14:paraId="0B22DDC2" w14:textId="77777777" w:rsidR="00453A7B" w:rsidRPr="00453A7B" w:rsidRDefault="00453A7B" w:rsidP="00453A7B">
            <w:pPr>
              <w:rPr>
                <w:noProof/>
                <w:sz w:val="16"/>
                <w:szCs w:val="16"/>
                <w:lang w:val="it-IT"/>
              </w:rPr>
            </w:pPr>
          </w:p>
        </w:tc>
        <w:tc>
          <w:tcPr>
            <w:tcW w:w="720" w:type="dxa"/>
            <w:vMerge/>
          </w:tcPr>
          <w:p w14:paraId="53A20B48" w14:textId="77777777" w:rsidR="00453A7B" w:rsidRPr="00124ED6" w:rsidRDefault="00453A7B" w:rsidP="00453A7B">
            <w:pPr>
              <w:rPr>
                <w:lang w:val="it-IT"/>
              </w:rPr>
            </w:pPr>
          </w:p>
        </w:tc>
        <w:tc>
          <w:tcPr>
            <w:tcW w:w="7236" w:type="dxa"/>
            <w:vMerge/>
          </w:tcPr>
          <w:p w14:paraId="0A979EA7" w14:textId="77777777" w:rsidR="00453A7B" w:rsidRPr="00124ED6" w:rsidRDefault="00453A7B" w:rsidP="00453A7B">
            <w:pPr>
              <w:pStyle w:val="Title"/>
              <w:rPr>
                <w:lang w:val="it-IT"/>
              </w:rPr>
            </w:pPr>
          </w:p>
        </w:tc>
      </w:tr>
      <w:tr w:rsidR="00453A7B" w:rsidRPr="00C62E97" w14:paraId="57F0A180" w14:textId="77777777" w:rsidTr="0091547F">
        <w:trPr>
          <w:trHeight w:val="1107"/>
        </w:trPr>
        <w:tc>
          <w:tcPr>
            <w:tcW w:w="450" w:type="dxa"/>
            <w:gridSpan w:val="2"/>
            <w:shd w:val="clear" w:color="auto" w:fill="auto"/>
          </w:tcPr>
          <w:p w14:paraId="3586CC6E" w14:textId="77777777" w:rsidR="00453A7B" w:rsidRPr="0091547F" w:rsidRDefault="00453A7B" w:rsidP="0091547F">
            <w:pPr>
              <w:ind w:left="360"/>
              <w:rPr>
                <w:noProof/>
                <w:lang w:val="it-IT"/>
              </w:rPr>
            </w:pPr>
          </w:p>
        </w:tc>
        <w:tc>
          <w:tcPr>
            <w:tcW w:w="2970" w:type="dxa"/>
            <w:gridSpan w:val="2"/>
          </w:tcPr>
          <w:p w14:paraId="2366B302" w14:textId="4BDA8CD0" w:rsidR="00261ECA" w:rsidRDefault="00261ECA" w:rsidP="00261ECA">
            <w:pPr>
              <w:rPr>
                <w:color w:val="FFFFFF" w:themeColor="background1"/>
              </w:rPr>
            </w:pPr>
            <w:r w:rsidRPr="00261ECA">
              <w:rPr>
                <w:color w:val="FFFFFF" w:themeColor="background1"/>
              </w:rPr>
              <w:t xml:space="preserve"> </w:t>
            </w:r>
          </w:p>
          <w:p w14:paraId="6D478B42" w14:textId="72A3AA89" w:rsidR="00261ECA" w:rsidRDefault="00261ECA" w:rsidP="00261ECA">
            <w:pPr>
              <w:rPr>
                <w:color w:val="FFFFFF" w:themeColor="background1"/>
              </w:rPr>
            </w:pPr>
          </w:p>
          <w:p w14:paraId="2E505AF5" w14:textId="77777777" w:rsidR="00A017D3" w:rsidRDefault="00A017D3" w:rsidP="00261ECA"/>
          <w:p w14:paraId="6F2DC45F" w14:textId="77777777" w:rsidR="00A017D3" w:rsidRDefault="00A017D3" w:rsidP="00261ECA"/>
          <w:p w14:paraId="4C6D52B2" w14:textId="77777777" w:rsidR="00A017D3" w:rsidRDefault="00A017D3" w:rsidP="00261ECA"/>
          <w:p w14:paraId="16DE6066" w14:textId="49D35B95" w:rsidR="00A017D3" w:rsidRPr="00261ECA" w:rsidRDefault="00A017D3" w:rsidP="00261ECA"/>
        </w:tc>
        <w:tc>
          <w:tcPr>
            <w:tcW w:w="720" w:type="dxa"/>
            <w:vMerge/>
          </w:tcPr>
          <w:p w14:paraId="6C24EA64" w14:textId="77777777" w:rsidR="00453A7B" w:rsidRPr="00C62E97" w:rsidRDefault="00453A7B" w:rsidP="00453A7B"/>
        </w:tc>
        <w:tc>
          <w:tcPr>
            <w:tcW w:w="7236" w:type="dxa"/>
            <w:vMerge/>
          </w:tcPr>
          <w:p w14:paraId="5F40E727" w14:textId="77777777" w:rsidR="00453A7B" w:rsidRPr="00C62E97" w:rsidRDefault="00453A7B" w:rsidP="00453A7B">
            <w:pPr>
              <w:pStyle w:val="Title"/>
            </w:pPr>
          </w:p>
        </w:tc>
      </w:tr>
      <w:tr w:rsidR="0025459F" w:rsidRPr="00C62E97" w14:paraId="2BBE763F" w14:textId="77777777" w:rsidTr="0091547F">
        <w:trPr>
          <w:trHeight w:val="1107"/>
        </w:trPr>
        <w:tc>
          <w:tcPr>
            <w:tcW w:w="450" w:type="dxa"/>
            <w:gridSpan w:val="2"/>
            <w:shd w:val="clear" w:color="auto" w:fill="auto"/>
          </w:tcPr>
          <w:p w14:paraId="45709FA4" w14:textId="77777777" w:rsidR="0025459F" w:rsidRPr="0091547F" w:rsidRDefault="0025459F" w:rsidP="0091547F">
            <w:pPr>
              <w:ind w:left="360"/>
              <w:rPr>
                <w:noProof/>
                <w:lang w:val="it-IT"/>
              </w:rPr>
            </w:pPr>
          </w:p>
        </w:tc>
        <w:tc>
          <w:tcPr>
            <w:tcW w:w="2970" w:type="dxa"/>
            <w:gridSpan w:val="2"/>
          </w:tcPr>
          <w:p w14:paraId="0CA91EE3" w14:textId="77777777" w:rsidR="0025459F" w:rsidRDefault="0025459F" w:rsidP="00453A7B">
            <w:pPr>
              <w:pStyle w:val="Heading6"/>
            </w:pPr>
          </w:p>
        </w:tc>
        <w:tc>
          <w:tcPr>
            <w:tcW w:w="720" w:type="dxa"/>
            <w:vMerge/>
          </w:tcPr>
          <w:p w14:paraId="4F12A8CE" w14:textId="77777777" w:rsidR="0025459F" w:rsidRPr="00C62E97" w:rsidRDefault="0025459F" w:rsidP="00453A7B"/>
        </w:tc>
        <w:tc>
          <w:tcPr>
            <w:tcW w:w="7236" w:type="dxa"/>
            <w:vMerge/>
          </w:tcPr>
          <w:p w14:paraId="19E2C579" w14:textId="77777777" w:rsidR="0025459F" w:rsidRPr="00C62E97" w:rsidRDefault="0025459F" w:rsidP="00453A7B">
            <w:pPr>
              <w:pStyle w:val="Title"/>
            </w:pPr>
          </w:p>
        </w:tc>
      </w:tr>
      <w:tr w:rsidR="0025459F" w:rsidRPr="00C62E97" w14:paraId="395F3F93" w14:textId="77777777" w:rsidTr="0091547F">
        <w:trPr>
          <w:trHeight w:val="1107"/>
        </w:trPr>
        <w:tc>
          <w:tcPr>
            <w:tcW w:w="450" w:type="dxa"/>
            <w:gridSpan w:val="2"/>
            <w:shd w:val="clear" w:color="auto" w:fill="auto"/>
          </w:tcPr>
          <w:p w14:paraId="44CB06B5" w14:textId="77777777" w:rsidR="0025459F" w:rsidRPr="0091547F" w:rsidRDefault="0025459F" w:rsidP="0091547F">
            <w:pPr>
              <w:ind w:left="360"/>
              <w:rPr>
                <w:noProof/>
                <w:lang w:val="it-IT"/>
              </w:rPr>
            </w:pPr>
          </w:p>
        </w:tc>
        <w:tc>
          <w:tcPr>
            <w:tcW w:w="2970" w:type="dxa"/>
            <w:gridSpan w:val="2"/>
          </w:tcPr>
          <w:p w14:paraId="3BCD33F5" w14:textId="77777777" w:rsidR="0025459F" w:rsidRDefault="0025459F" w:rsidP="00453A7B">
            <w:pPr>
              <w:pStyle w:val="Heading6"/>
            </w:pPr>
          </w:p>
          <w:p w14:paraId="4A4F0E8D" w14:textId="77777777" w:rsidR="0025459F" w:rsidRDefault="0025459F" w:rsidP="0025459F"/>
          <w:p w14:paraId="55EE1B2D" w14:textId="25BB1A7C" w:rsidR="0025459F" w:rsidRDefault="0025459F" w:rsidP="0025459F">
            <w:pPr>
              <w:rPr>
                <w:color w:val="FFFFFF" w:themeColor="background1"/>
                <w:sz w:val="28"/>
                <w:szCs w:val="28"/>
              </w:rPr>
            </w:pPr>
            <w:r w:rsidRPr="0025459F">
              <w:rPr>
                <w:color w:val="FFFFFF" w:themeColor="background1"/>
                <w:sz w:val="28"/>
                <w:szCs w:val="28"/>
              </w:rPr>
              <w:t>GEOGRAPHICAL</w:t>
            </w:r>
          </w:p>
          <w:p w14:paraId="15F3C684" w14:textId="5C76BD01" w:rsidR="00261ECA" w:rsidRDefault="00481234" w:rsidP="0025459F">
            <w:pPr>
              <w:rPr>
                <w:color w:val="FFFFFF" w:themeColor="background1"/>
                <w:sz w:val="28"/>
                <w:szCs w:val="28"/>
              </w:rPr>
            </w:pPr>
            <w:r>
              <w:rPr>
                <w:color w:val="FFFFFF" w:themeColor="background1"/>
                <w:sz w:val="28"/>
                <w:szCs w:val="28"/>
              </w:rPr>
              <w:t>NORTH WEST</w:t>
            </w:r>
          </w:p>
          <w:p w14:paraId="2A957307" w14:textId="43F20DD8" w:rsidR="0025459F" w:rsidRPr="0025459F" w:rsidRDefault="0025459F" w:rsidP="00714EFF">
            <w:pPr>
              <w:rPr>
                <w:color w:val="FFFFFF" w:themeColor="background1"/>
                <w:sz w:val="28"/>
                <w:szCs w:val="28"/>
              </w:rPr>
            </w:pPr>
          </w:p>
        </w:tc>
        <w:tc>
          <w:tcPr>
            <w:tcW w:w="720" w:type="dxa"/>
            <w:vMerge/>
          </w:tcPr>
          <w:p w14:paraId="426A99AD" w14:textId="77777777" w:rsidR="0025459F" w:rsidRPr="00C62E97" w:rsidRDefault="0025459F" w:rsidP="00453A7B"/>
        </w:tc>
        <w:tc>
          <w:tcPr>
            <w:tcW w:w="7236" w:type="dxa"/>
            <w:vMerge/>
          </w:tcPr>
          <w:p w14:paraId="0E965C4A" w14:textId="77777777" w:rsidR="0025459F" w:rsidRPr="00C62E97" w:rsidRDefault="0025459F" w:rsidP="00453A7B">
            <w:pPr>
              <w:pStyle w:val="Title"/>
            </w:pPr>
          </w:p>
        </w:tc>
      </w:tr>
    </w:tbl>
    <w:p w14:paraId="1616C931" w14:textId="77777777" w:rsidR="0025459F" w:rsidRPr="00714EFF" w:rsidRDefault="00714EFF">
      <w:pPr>
        <w:rPr>
          <w:rStyle w:val="Heading1Char"/>
        </w:rPr>
      </w:pPr>
      <w:r w:rsidRPr="00714EFF">
        <w:rPr>
          <w:rStyle w:val="Heading1Char"/>
          <w:noProof/>
        </w:rPr>
        <mc:AlternateContent>
          <mc:Choice Requires="wps">
            <w:drawing>
              <wp:anchor distT="0" distB="0" distL="114300" distR="114300" simplePos="0" relativeHeight="251744256" behindDoc="0" locked="0" layoutInCell="1" allowOverlap="1" wp14:anchorId="5A0965FA" wp14:editId="3599FB71">
                <wp:simplePos x="0" y="0"/>
                <wp:positionH relativeFrom="margin">
                  <wp:align>right</wp:align>
                </wp:positionH>
                <wp:positionV relativeFrom="paragraph">
                  <wp:posOffset>-1029335</wp:posOffset>
                </wp:positionV>
                <wp:extent cx="1362075" cy="1162050"/>
                <wp:effectExtent l="0" t="0" r="9525" b="0"/>
                <wp:wrapNone/>
                <wp:docPr id="94" name="Text Box 94"/>
                <wp:cNvGraphicFramePr/>
                <a:graphic xmlns:a="http://schemas.openxmlformats.org/drawingml/2006/main">
                  <a:graphicData uri="http://schemas.microsoft.com/office/word/2010/wordprocessingShape">
                    <wps:wsp>
                      <wps:cNvSpPr txBox="1"/>
                      <wps:spPr>
                        <a:xfrm>
                          <a:off x="0" y="0"/>
                          <a:ext cx="1362075" cy="1162050"/>
                        </a:xfrm>
                        <a:prstGeom prst="rect">
                          <a:avLst/>
                        </a:prstGeom>
                        <a:solidFill>
                          <a:schemeClr val="lt1"/>
                        </a:solidFill>
                        <a:ln w="6350">
                          <a:noFill/>
                        </a:ln>
                      </wps:spPr>
                      <wps:txbx>
                        <w:txbxContent>
                          <w:p w14:paraId="448A1BCF" w14:textId="77777777" w:rsidR="00714EFF" w:rsidRDefault="00714EFF" w:rsidP="00714EFF">
                            <w:pPr>
                              <w:jc w:val="center"/>
                            </w:pPr>
                            <w:r>
                              <w:rPr>
                                <w:noProof/>
                              </w:rPr>
                              <w:drawing>
                                <wp:inline distT="0" distB="0" distL="0" distR="0" wp14:anchorId="5C4E2AB6" wp14:editId="3DC9688D">
                                  <wp:extent cx="660400" cy="1064260"/>
                                  <wp:effectExtent l="0" t="0" r="6350" b="254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Formatted Logo.png"/>
                                          <pic:cNvPicPr/>
                                        </pic:nvPicPr>
                                        <pic:blipFill>
                                          <a:blip r:embed="rId11">
                                            <a:extLst>
                                              <a:ext uri="{28A0092B-C50C-407E-A947-70E740481C1C}">
                                                <a14:useLocalDpi xmlns:a14="http://schemas.microsoft.com/office/drawing/2010/main" val="0"/>
                                              </a:ext>
                                            </a:extLst>
                                          </a:blip>
                                          <a:stretch>
                                            <a:fillRect/>
                                          </a:stretch>
                                        </pic:blipFill>
                                        <pic:spPr>
                                          <a:xfrm>
                                            <a:off x="0" y="0"/>
                                            <a:ext cx="660400" cy="1064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0965FA" id="Text Box 94" o:spid="_x0000_s1030" type="#_x0000_t202" style="position:absolute;margin-left:56.05pt;margin-top:-81.05pt;width:107.25pt;height:91.5pt;z-index:2517442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" fillcolor="white [3201]" stroked="f" strokeweight=".5pt">
                <v:textbox>
                  <w:txbxContent>
                    <w:p w14:paraId="448A1BCF" w14:textId="77777777" w:rsidR="00714EFF" w:rsidRDefault="00714EFF" w:rsidP="00714EFF">
                      <w:pPr>
                        <w:jc w:val="center"/>
                      </w:pPr>
                      <w:r>
                        <w:rPr>
                          <w:noProof/>
                        </w:rPr>
                        <w:drawing>
                          <wp:inline distT="0" distB="0" distL="0" distR="0" wp14:anchorId="5C4E2AB6" wp14:editId="3DC9688D">
                            <wp:extent cx="660400" cy="1064260"/>
                            <wp:effectExtent l="0" t="0" r="6350" b="254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Formatted Logo.png"/>
                                    <pic:cNvPicPr/>
                                  </pic:nvPicPr>
                                  <pic:blipFill>
                                    <a:blip r:embed="rId14">
                                      <a:extLst>
                                        <a:ext uri="{28A0092B-C50C-407E-A947-70E740481C1C}">
                                          <a14:useLocalDpi xmlns:a14="http://schemas.microsoft.com/office/drawing/2010/main" val="0"/>
                                        </a:ext>
                                      </a:extLst>
                                    </a:blip>
                                    <a:stretch>
                                      <a:fillRect/>
                                    </a:stretch>
                                  </pic:blipFill>
                                  <pic:spPr>
                                    <a:xfrm>
                                      <a:off x="0" y="0"/>
                                      <a:ext cx="660400" cy="1064260"/>
                                    </a:xfrm>
                                    <a:prstGeom prst="rect">
                                      <a:avLst/>
                                    </a:prstGeom>
                                  </pic:spPr>
                                </pic:pic>
                              </a:graphicData>
                            </a:graphic>
                          </wp:inline>
                        </w:drawing>
                      </w:r>
                    </w:p>
                  </w:txbxContent>
                </v:textbox>
                <w10:wrap anchorx="margin"/>
              </v:shape>
            </w:pict>
          </mc:Fallback>
        </mc:AlternateContent>
      </w:r>
      <w:r w:rsidR="003B4AEF" w:rsidRPr="00714EFF">
        <w:rPr>
          <w:rStyle w:val="Heading1Char"/>
          <w:noProof/>
        </w:rPr>
        <mc:AlternateContent>
          <mc:Choice Requires="wpg">
            <w:drawing>
              <wp:anchor distT="0" distB="0" distL="114300" distR="114300" simplePos="0" relativeHeight="251735040" behindDoc="0" locked="0" layoutInCell="1" allowOverlap="1" wp14:anchorId="6F4FECCC" wp14:editId="683C4AA3">
                <wp:simplePos x="0" y="0"/>
                <wp:positionH relativeFrom="column">
                  <wp:posOffset>-619125</wp:posOffset>
                </wp:positionH>
                <wp:positionV relativeFrom="paragraph">
                  <wp:posOffset>3332480</wp:posOffset>
                </wp:positionV>
                <wp:extent cx="114186" cy="211455"/>
                <wp:effectExtent l="38100" t="38100" r="38735" b="29845"/>
                <wp:wrapNone/>
                <wp:docPr id="80"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09C1AE3" id="Graphic 38" o:spid="_x0000_s1026" style="position:absolute;margin-left:-48.75pt;margin-top:262.4pt;width:9pt;height:16.65pt;z-index:251735040;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sidRPr="00714EFF">
        <w:rPr>
          <w:rStyle w:val="Heading1Char"/>
          <w:noProof/>
        </w:rPr>
        <w:drawing>
          <wp:anchor distT="0" distB="0" distL="114300" distR="114300" simplePos="0" relativeHeight="251679744" behindDoc="0" locked="0" layoutInCell="1" allowOverlap="1" wp14:anchorId="6C084B38" wp14:editId="153A94CA">
            <wp:simplePos x="0" y="0"/>
            <wp:positionH relativeFrom="column">
              <wp:posOffset>-648335</wp:posOffset>
            </wp:positionH>
            <wp:positionV relativeFrom="paragraph">
              <wp:posOffset>3686034</wp:posOffset>
            </wp:positionV>
            <wp:extent cx="168275" cy="168275"/>
            <wp:effectExtent l="0" t="0" r="0" b="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un_website_1276202_000000.svg"/>
                    <pic:cNvPicPr/>
                  </pic:nvPicPr>
                  <pic:blipFill>
                    <a:blip r:embed="rId24" cstate="print">
                      <a:extLst>
                        <a:ext uri="{28A0092B-C50C-407E-A947-70E740481C1C}">
                          <a14:useLocalDpi xmlns:a14="http://schemas.microsoft.com/office/drawing/2010/main"/>
                        </a:ext>
                        <a:ext uri="{96DAC541-7B7A-43D3-8B79-37D633B846F1}">
                          <asvg:svgBlip xmlns:asvg="http://schemas.microsoft.com/office/drawing/2016/SVG/main" r:embed="rId25"/>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sidRPr="00714EFF">
        <w:rPr>
          <w:rStyle w:val="Heading1Char"/>
          <w:noProof/>
        </w:rPr>
        <w:drawing>
          <wp:anchor distT="0" distB="0" distL="114300" distR="114300" simplePos="0" relativeHeight="251670528" behindDoc="0" locked="0" layoutInCell="1" allowOverlap="1" wp14:anchorId="036ABD2A" wp14:editId="30E79514">
            <wp:simplePos x="0" y="0"/>
            <wp:positionH relativeFrom="column">
              <wp:posOffset>-650875</wp:posOffset>
            </wp:positionH>
            <wp:positionV relativeFrom="paragraph">
              <wp:posOffset>2969401</wp:posOffset>
            </wp:positionV>
            <wp:extent cx="182880" cy="182880"/>
            <wp:effectExtent l="0" t="0" r="0" b="0"/>
            <wp:wrapNone/>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Email_1666920_000000.svg"/>
                    <pic:cNvPicPr/>
                  </pic:nvPicPr>
                  <pic:blipFill>
                    <a:blip r:embed="rId26">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sidRPr="00714EFF">
        <w:rPr>
          <w:rStyle w:val="Heading1Char"/>
          <w:noProof/>
        </w:rPr>
        <w:drawing>
          <wp:anchor distT="0" distB="0" distL="114300" distR="114300" simplePos="0" relativeHeight="251688960" behindDoc="0" locked="0" layoutInCell="1" allowOverlap="1" wp14:anchorId="3F4EE92C" wp14:editId="51540CB5">
            <wp:simplePos x="0" y="0"/>
            <wp:positionH relativeFrom="column">
              <wp:posOffset>-742315</wp:posOffset>
            </wp:positionH>
            <wp:positionV relativeFrom="paragraph">
              <wp:posOffset>6620717</wp:posOffset>
            </wp:positionV>
            <wp:extent cx="313522" cy="313522"/>
            <wp:effectExtent l="0" t="0" r="0" b="0"/>
            <wp:wrapNone/>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28" cstate="print">
                      <a:extLst>
                        <a:ext uri="{28A0092B-C50C-407E-A947-70E740481C1C}">
                          <a14:useLocalDpi xmlns:a14="http://schemas.microsoft.com/office/drawing/2010/main"/>
                        </a:ext>
                        <a:ext uri="{96DAC541-7B7A-43D3-8B79-37D633B846F1}">
                          <asvg:svgBlip xmlns:asvg="http://schemas.microsoft.com/office/drawing/2016/SVG/main" r:embed="rId29"/>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sidRPr="00714EFF">
        <w:rPr>
          <w:rStyle w:val="Heading1Char"/>
          <w:noProof/>
        </w:rPr>
        <w:drawing>
          <wp:anchor distT="0" distB="0" distL="114300" distR="114300" simplePos="0" relativeHeight="251686912" behindDoc="0" locked="0" layoutInCell="1" allowOverlap="1" wp14:anchorId="20785FC9" wp14:editId="44FF684D">
            <wp:simplePos x="0" y="0"/>
            <wp:positionH relativeFrom="column">
              <wp:posOffset>-742315</wp:posOffset>
            </wp:positionH>
            <wp:positionV relativeFrom="paragraph">
              <wp:posOffset>5946430</wp:posOffset>
            </wp:positionV>
            <wp:extent cx="313522" cy="313522"/>
            <wp:effectExtent l="0" t="0" r="0" b="0"/>
            <wp:wrapNone/>
            <wp:docPr id="48" name="Graphic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28" cstate="print">
                      <a:extLst>
                        <a:ext uri="{28A0092B-C50C-407E-A947-70E740481C1C}">
                          <a14:useLocalDpi xmlns:a14="http://schemas.microsoft.com/office/drawing/2010/main"/>
                        </a:ext>
                        <a:ext uri="{96DAC541-7B7A-43D3-8B79-37D633B846F1}">
                          <asvg:svgBlip xmlns:asvg="http://schemas.microsoft.com/office/drawing/2016/SVG/main" r:embed="rId29"/>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sidRPr="00714EFF">
        <w:rPr>
          <w:rStyle w:val="Heading1Char"/>
          <w:noProof/>
        </w:rPr>
        <mc:AlternateContent>
          <mc:Choice Requires="wpg">
            <w:drawing>
              <wp:anchor distT="0" distB="0" distL="114300" distR="114300" simplePos="0" relativeHeight="251667456" behindDoc="0" locked="0" layoutInCell="1" allowOverlap="1" wp14:anchorId="15513A5A" wp14:editId="68384325">
                <wp:simplePos x="0" y="0"/>
                <wp:positionH relativeFrom="column">
                  <wp:posOffset>-914400</wp:posOffset>
                </wp:positionH>
                <wp:positionV relativeFrom="paragraph">
                  <wp:posOffset>14103985</wp:posOffset>
                </wp:positionV>
                <wp:extent cx="2668270" cy="3912235"/>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oup 26"/>
                        <wpg:cNvGrpSpPr/>
                        <wpg:grpSpPr>
                          <a:xfrm>
                            <a:off x="0" y="1001486"/>
                            <a:ext cx="2665730" cy="2910840"/>
                            <a:chOff x="0" y="-110884"/>
                            <a:chExt cx="2665730" cy="2910855"/>
                          </a:xfrm>
                          <a:grpFill/>
                        </wpg:grpSpPr>
                        <wps:wsp>
                          <wps:cNvPr id="27" name="Rectangle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le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ight Triangle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7C77F1" id="Group 25" o:spid="_x0000_s1026" style="position:absolute;margin-left:-1in;margin-top:1110.55pt;width:210.1pt;height:308.05pt;z-index:251667456"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">
                <v:group id="Group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Triangle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Right Triangle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Right Triangle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sidRPr="00714EFF">
        <w:rPr>
          <w:rStyle w:val="Heading1Char"/>
          <w:noProof/>
        </w:rPr>
        <mc:AlternateContent>
          <mc:Choice Requires="wpg">
            <w:drawing>
              <wp:anchor distT="0" distB="0" distL="114300" distR="114300" simplePos="0" relativeHeight="251664384" behindDoc="0" locked="0" layoutInCell="1" allowOverlap="1" wp14:anchorId="5174C1F9" wp14:editId="07425E01">
                <wp:simplePos x="0" y="0"/>
                <wp:positionH relativeFrom="column">
                  <wp:posOffset>-914400</wp:posOffset>
                </wp:positionH>
                <wp:positionV relativeFrom="paragraph">
                  <wp:posOffset>11074944</wp:posOffset>
                </wp:positionV>
                <wp:extent cx="2668814" cy="3912326"/>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oup 14"/>
                        <wpg:cNvGrpSpPr/>
                        <wpg:grpSpPr>
                          <a:xfrm>
                            <a:off x="0" y="1001486"/>
                            <a:ext cx="2665730" cy="2910840"/>
                            <a:chOff x="0" y="-110884"/>
                            <a:chExt cx="2665730" cy="2910855"/>
                          </a:xfrm>
                          <a:grpFill/>
                        </wpg:grpSpPr>
                        <wps:wsp>
                          <wps:cNvPr id="15" name="Rectangle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angle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ight Triangle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304EF4" id="Group 13" o:spid="_x0000_s1026" style="position:absolute;margin-left:-1in;margin-top:872.05pt;width:210.15pt;height:308.05pt;z-index:25166438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">
                <v:group id="Group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Triangle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Right Triangle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Right Triangle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r w:rsidR="0025459F" w:rsidRPr="00714EFF">
        <w:rPr>
          <w:rStyle w:val="Heading1Char"/>
        </w:rPr>
        <w:t>EXPERIENCE</w:t>
      </w:r>
    </w:p>
    <w:p w14:paraId="3F1B5DCC" w14:textId="183066B6" w:rsidR="00A017D3" w:rsidRDefault="00A017D3">
      <w:pPr>
        <w:rPr>
          <w:rFonts w:asciiTheme="majorHAnsi" w:hAnsiTheme="majorHAnsi"/>
          <w:sz w:val="40"/>
          <w:szCs w:val="40"/>
        </w:rPr>
      </w:pPr>
    </w:p>
    <w:p w14:paraId="13E11D7A" w14:textId="4EE3060C" w:rsidR="00A017D3" w:rsidRPr="00B03480" w:rsidRDefault="00A017D3">
      <w:pPr>
        <w:rPr>
          <w:rFonts w:asciiTheme="majorHAnsi" w:hAnsiTheme="majorHAnsi"/>
          <w:b/>
          <w:bCs/>
          <w:sz w:val="22"/>
          <w:szCs w:val="22"/>
        </w:rPr>
      </w:pPr>
      <w:r w:rsidRPr="00B03480">
        <w:rPr>
          <w:rFonts w:asciiTheme="majorHAnsi" w:hAnsiTheme="majorHAnsi"/>
          <w:b/>
          <w:bCs/>
          <w:sz w:val="22"/>
          <w:szCs w:val="22"/>
        </w:rPr>
        <w:t xml:space="preserve">Social Worker, Liverpool City Council – </w:t>
      </w:r>
      <w:r w:rsidR="00B03480">
        <w:rPr>
          <w:rFonts w:asciiTheme="majorHAnsi" w:hAnsiTheme="majorHAnsi"/>
          <w:b/>
          <w:bCs/>
          <w:sz w:val="22"/>
          <w:szCs w:val="22"/>
        </w:rPr>
        <w:t>February 20</w:t>
      </w:r>
      <w:r w:rsidR="003145C9">
        <w:rPr>
          <w:rFonts w:asciiTheme="majorHAnsi" w:hAnsiTheme="majorHAnsi"/>
          <w:b/>
          <w:bCs/>
          <w:sz w:val="22"/>
          <w:szCs w:val="22"/>
        </w:rPr>
        <w:t>15</w:t>
      </w:r>
      <w:r w:rsidRPr="00B03480">
        <w:rPr>
          <w:rFonts w:asciiTheme="majorHAnsi" w:hAnsiTheme="majorHAnsi"/>
          <w:b/>
          <w:bCs/>
          <w:sz w:val="22"/>
          <w:szCs w:val="22"/>
        </w:rPr>
        <w:t xml:space="preserve"> to PRESENT</w:t>
      </w:r>
    </w:p>
    <w:p w14:paraId="013E4FD3" w14:textId="4E8912D7" w:rsidR="00A017D3" w:rsidRDefault="00A017D3">
      <w:pPr>
        <w:rPr>
          <w:rFonts w:asciiTheme="majorHAnsi" w:hAnsiTheme="majorHAnsi"/>
          <w:sz w:val="22"/>
          <w:szCs w:val="22"/>
        </w:rPr>
      </w:pPr>
    </w:p>
    <w:p w14:paraId="3F712428" w14:textId="3408DC4A" w:rsidR="00A017D3" w:rsidRDefault="00B03480" w:rsidP="00A017D3">
      <w:pPr>
        <w:rPr>
          <w:rFonts w:asciiTheme="majorHAnsi" w:hAnsiTheme="majorHAnsi"/>
          <w:sz w:val="22"/>
          <w:szCs w:val="22"/>
        </w:rPr>
      </w:pPr>
      <w:r>
        <w:rPr>
          <w:rFonts w:asciiTheme="majorHAnsi" w:hAnsiTheme="majorHAnsi"/>
          <w:sz w:val="22"/>
          <w:szCs w:val="22"/>
        </w:rPr>
        <w:t>Louise</w:t>
      </w:r>
      <w:r w:rsidR="00A017D3" w:rsidRPr="00A017D3">
        <w:rPr>
          <w:rFonts w:asciiTheme="majorHAnsi" w:hAnsiTheme="majorHAnsi"/>
          <w:sz w:val="22"/>
          <w:szCs w:val="22"/>
        </w:rPr>
        <w:t xml:space="preserve"> ha</w:t>
      </w:r>
      <w:r>
        <w:rPr>
          <w:rFonts w:asciiTheme="majorHAnsi" w:hAnsiTheme="majorHAnsi"/>
          <w:sz w:val="22"/>
          <w:szCs w:val="22"/>
        </w:rPr>
        <w:t>s</w:t>
      </w:r>
      <w:r w:rsidR="00A017D3" w:rsidRPr="00A017D3">
        <w:rPr>
          <w:rFonts w:asciiTheme="majorHAnsi" w:hAnsiTheme="majorHAnsi"/>
          <w:sz w:val="22"/>
          <w:szCs w:val="22"/>
        </w:rPr>
        <w:t xml:space="preserve"> been a permanent member of staff at L</w:t>
      </w:r>
      <w:r w:rsidR="00A017D3">
        <w:rPr>
          <w:rFonts w:asciiTheme="majorHAnsi" w:hAnsiTheme="majorHAnsi"/>
          <w:sz w:val="22"/>
          <w:szCs w:val="22"/>
        </w:rPr>
        <w:t xml:space="preserve">iverpool City Council </w:t>
      </w:r>
      <w:r w:rsidR="00A017D3" w:rsidRPr="00A017D3">
        <w:rPr>
          <w:rFonts w:asciiTheme="majorHAnsi" w:hAnsiTheme="majorHAnsi"/>
          <w:sz w:val="22"/>
          <w:szCs w:val="22"/>
        </w:rPr>
        <w:t>since 2015 and was initially part of the Older Person’s Team, working with over 65’s city wide.</w:t>
      </w:r>
      <w:r w:rsidR="00A017D3">
        <w:rPr>
          <w:rFonts w:asciiTheme="majorHAnsi" w:hAnsiTheme="majorHAnsi"/>
          <w:sz w:val="22"/>
          <w:szCs w:val="22"/>
        </w:rPr>
        <w:t xml:space="preserve"> </w:t>
      </w:r>
      <w:r w:rsidR="00A017D3" w:rsidRPr="00A017D3">
        <w:rPr>
          <w:rFonts w:asciiTheme="majorHAnsi" w:hAnsiTheme="majorHAnsi"/>
          <w:sz w:val="22"/>
          <w:szCs w:val="22"/>
        </w:rPr>
        <w:t xml:space="preserve">Following the restructure, </w:t>
      </w:r>
      <w:r>
        <w:rPr>
          <w:rFonts w:asciiTheme="majorHAnsi" w:hAnsiTheme="majorHAnsi"/>
          <w:sz w:val="22"/>
          <w:szCs w:val="22"/>
        </w:rPr>
        <w:t>she is</w:t>
      </w:r>
      <w:r w:rsidR="00A017D3" w:rsidRPr="00A017D3">
        <w:rPr>
          <w:rFonts w:asciiTheme="majorHAnsi" w:hAnsiTheme="majorHAnsi"/>
          <w:sz w:val="22"/>
          <w:szCs w:val="22"/>
        </w:rPr>
        <w:t xml:space="preserve"> now part of the Everton and Anfield Neighbourhood Team where </w:t>
      </w:r>
      <w:r>
        <w:rPr>
          <w:rFonts w:asciiTheme="majorHAnsi" w:hAnsiTheme="majorHAnsi"/>
          <w:sz w:val="22"/>
          <w:szCs w:val="22"/>
        </w:rPr>
        <w:t xml:space="preserve">she </w:t>
      </w:r>
      <w:r w:rsidR="00A017D3" w:rsidRPr="00A017D3">
        <w:rPr>
          <w:rFonts w:asciiTheme="majorHAnsi" w:hAnsiTheme="majorHAnsi"/>
          <w:sz w:val="22"/>
          <w:szCs w:val="22"/>
        </w:rPr>
        <w:t>ha</w:t>
      </w:r>
      <w:r>
        <w:rPr>
          <w:rFonts w:asciiTheme="majorHAnsi" w:hAnsiTheme="majorHAnsi"/>
          <w:sz w:val="22"/>
          <w:szCs w:val="22"/>
        </w:rPr>
        <w:t>s</w:t>
      </w:r>
      <w:r w:rsidR="00A017D3" w:rsidRPr="00A017D3">
        <w:rPr>
          <w:rFonts w:asciiTheme="majorHAnsi" w:hAnsiTheme="majorHAnsi"/>
          <w:sz w:val="22"/>
          <w:szCs w:val="22"/>
        </w:rPr>
        <w:t xml:space="preserve"> been practicing as a generic social worker, working with adults over 18 years of age. As part of </w:t>
      </w:r>
      <w:r>
        <w:rPr>
          <w:rFonts w:asciiTheme="majorHAnsi" w:hAnsiTheme="majorHAnsi"/>
          <w:sz w:val="22"/>
          <w:szCs w:val="22"/>
        </w:rPr>
        <w:t>her</w:t>
      </w:r>
      <w:r w:rsidR="00A017D3" w:rsidRPr="00A017D3">
        <w:rPr>
          <w:rFonts w:asciiTheme="majorHAnsi" w:hAnsiTheme="majorHAnsi"/>
          <w:sz w:val="22"/>
          <w:szCs w:val="22"/>
        </w:rPr>
        <w:t xml:space="preserve"> role</w:t>
      </w:r>
      <w:r>
        <w:rPr>
          <w:rFonts w:asciiTheme="majorHAnsi" w:hAnsiTheme="majorHAnsi"/>
          <w:sz w:val="22"/>
          <w:szCs w:val="22"/>
        </w:rPr>
        <w:t>,</w:t>
      </w:r>
      <w:r w:rsidR="00A017D3" w:rsidRPr="00A017D3">
        <w:rPr>
          <w:rFonts w:asciiTheme="majorHAnsi" w:hAnsiTheme="majorHAnsi"/>
          <w:sz w:val="22"/>
          <w:szCs w:val="22"/>
        </w:rPr>
        <w:t xml:space="preserve"> </w:t>
      </w:r>
      <w:r>
        <w:rPr>
          <w:rFonts w:asciiTheme="majorHAnsi" w:hAnsiTheme="majorHAnsi"/>
          <w:sz w:val="22"/>
          <w:szCs w:val="22"/>
        </w:rPr>
        <w:t>she</w:t>
      </w:r>
      <w:r w:rsidR="00A017D3" w:rsidRPr="00A017D3">
        <w:rPr>
          <w:rFonts w:asciiTheme="majorHAnsi" w:hAnsiTheme="majorHAnsi"/>
          <w:sz w:val="22"/>
          <w:szCs w:val="22"/>
        </w:rPr>
        <w:t xml:space="preserve"> undertake</w:t>
      </w:r>
      <w:r w:rsidR="00750A25">
        <w:rPr>
          <w:rFonts w:asciiTheme="majorHAnsi" w:hAnsiTheme="majorHAnsi"/>
          <w:sz w:val="22"/>
          <w:szCs w:val="22"/>
        </w:rPr>
        <w:t>s</w:t>
      </w:r>
      <w:r w:rsidR="00A017D3" w:rsidRPr="00A017D3">
        <w:rPr>
          <w:rFonts w:asciiTheme="majorHAnsi" w:hAnsiTheme="majorHAnsi"/>
          <w:sz w:val="22"/>
          <w:szCs w:val="22"/>
        </w:rPr>
        <w:t xml:space="preserve"> Care Act Assessments, determine</w:t>
      </w:r>
      <w:r w:rsidR="00750A25">
        <w:rPr>
          <w:rFonts w:asciiTheme="majorHAnsi" w:hAnsiTheme="majorHAnsi"/>
          <w:sz w:val="22"/>
          <w:szCs w:val="22"/>
        </w:rPr>
        <w:t>s</w:t>
      </w:r>
      <w:r w:rsidR="00A017D3" w:rsidRPr="00A017D3">
        <w:rPr>
          <w:rFonts w:asciiTheme="majorHAnsi" w:hAnsiTheme="majorHAnsi"/>
          <w:sz w:val="22"/>
          <w:szCs w:val="22"/>
        </w:rPr>
        <w:t xml:space="preserve"> eligibility for services, develop</w:t>
      </w:r>
      <w:r w:rsidR="00750A25">
        <w:rPr>
          <w:rFonts w:asciiTheme="majorHAnsi" w:hAnsiTheme="majorHAnsi"/>
          <w:sz w:val="22"/>
          <w:szCs w:val="22"/>
        </w:rPr>
        <w:t>s</w:t>
      </w:r>
      <w:r w:rsidR="00A017D3" w:rsidRPr="00A017D3">
        <w:rPr>
          <w:rFonts w:asciiTheme="majorHAnsi" w:hAnsiTheme="majorHAnsi"/>
          <w:sz w:val="22"/>
          <w:szCs w:val="22"/>
        </w:rPr>
        <w:t xml:space="preserve"> support plans and commission</w:t>
      </w:r>
      <w:r w:rsidR="00750A25">
        <w:rPr>
          <w:rFonts w:asciiTheme="majorHAnsi" w:hAnsiTheme="majorHAnsi"/>
          <w:sz w:val="22"/>
          <w:szCs w:val="22"/>
        </w:rPr>
        <w:t>s</w:t>
      </w:r>
      <w:r w:rsidR="00A017D3" w:rsidRPr="00A017D3">
        <w:rPr>
          <w:rFonts w:asciiTheme="majorHAnsi" w:hAnsiTheme="majorHAnsi"/>
          <w:sz w:val="22"/>
          <w:szCs w:val="22"/>
        </w:rPr>
        <w:t xml:space="preserve"> services where required. </w:t>
      </w:r>
      <w:r>
        <w:rPr>
          <w:rFonts w:asciiTheme="majorHAnsi" w:hAnsiTheme="majorHAnsi"/>
          <w:sz w:val="22"/>
          <w:szCs w:val="22"/>
        </w:rPr>
        <w:t>Louise</w:t>
      </w:r>
      <w:r w:rsidR="00A017D3" w:rsidRPr="00A017D3">
        <w:rPr>
          <w:rFonts w:asciiTheme="majorHAnsi" w:hAnsiTheme="majorHAnsi"/>
          <w:sz w:val="22"/>
          <w:szCs w:val="22"/>
        </w:rPr>
        <w:t xml:space="preserve"> work</w:t>
      </w:r>
      <w:r>
        <w:rPr>
          <w:rFonts w:asciiTheme="majorHAnsi" w:hAnsiTheme="majorHAnsi"/>
          <w:sz w:val="22"/>
          <w:szCs w:val="22"/>
        </w:rPr>
        <w:t>s</w:t>
      </w:r>
      <w:r w:rsidR="00A017D3" w:rsidRPr="00A017D3">
        <w:rPr>
          <w:rFonts w:asciiTheme="majorHAnsi" w:hAnsiTheme="majorHAnsi"/>
          <w:sz w:val="22"/>
          <w:szCs w:val="22"/>
        </w:rPr>
        <w:t xml:space="preserve"> with service users and their families from a range of backgrounds and with varying needs some of which include older people, those with mental health needs, learning disabilities, acquired brain injuries and substance misuse.</w:t>
      </w:r>
      <w:r>
        <w:rPr>
          <w:rFonts w:asciiTheme="majorHAnsi" w:hAnsiTheme="majorHAnsi"/>
          <w:sz w:val="22"/>
          <w:szCs w:val="22"/>
        </w:rPr>
        <w:t xml:space="preserve"> </w:t>
      </w:r>
      <w:r w:rsidR="003145C9">
        <w:rPr>
          <w:rFonts w:asciiTheme="majorHAnsi" w:hAnsiTheme="majorHAnsi"/>
          <w:sz w:val="22"/>
          <w:szCs w:val="22"/>
        </w:rPr>
        <w:t>She is</w:t>
      </w:r>
      <w:r w:rsidR="00A017D3" w:rsidRPr="00A017D3">
        <w:rPr>
          <w:rFonts w:asciiTheme="majorHAnsi" w:hAnsiTheme="majorHAnsi"/>
          <w:sz w:val="22"/>
          <w:szCs w:val="22"/>
        </w:rPr>
        <w:t xml:space="preserve"> a qualified practice educator and so support students through their placements</w:t>
      </w:r>
      <w:r>
        <w:rPr>
          <w:rFonts w:asciiTheme="majorHAnsi" w:hAnsiTheme="majorHAnsi"/>
          <w:sz w:val="22"/>
          <w:szCs w:val="22"/>
        </w:rPr>
        <w:t>.</w:t>
      </w:r>
    </w:p>
    <w:p w14:paraId="35F711DF" w14:textId="77777777" w:rsidR="00B03480" w:rsidRPr="00A017D3" w:rsidRDefault="00B03480" w:rsidP="00A017D3">
      <w:pPr>
        <w:rPr>
          <w:rFonts w:asciiTheme="majorHAnsi" w:hAnsiTheme="majorHAnsi"/>
          <w:sz w:val="22"/>
          <w:szCs w:val="22"/>
        </w:rPr>
      </w:pPr>
    </w:p>
    <w:p w14:paraId="7BA49CFE" w14:textId="76B946D0" w:rsidR="00A017D3" w:rsidRDefault="00B03480" w:rsidP="00A017D3">
      <w:pPr>
        <w:rPr>
          <w:rFonts w:asciiTheme="majorHAnsi" w:hAnsiTheme="majorHAnsi"/>
          <w:sz w:val="22"/>
          <w:szCs w:val="22"/>
        </w:rPr>
      </w:pPr>
      <w:r>
        <w:rPr>
          <w:rFonts w:asciiTheme="majorHAnsi" w:hAnsiTheme="majorHAnsi"/>
          <w:sz w:val="22"/>
          <w:szCs w:val="22"/>
        </w:rPr>
        <w:t xml:space="preserve">Louise is </w:t>
      </w:r>
      <w:r w:rsidR="00A017D3" w:rsidRPr="00A017D3">
        <w:rPr>
          <w:rFonts w:asciiTheme="majorHAnsi" w:hAnsiTheme="majorHAnsi"/>
          <w:sz w:val="22"/>
          <w:szCs w:val="22"/>
        </w:rPr>
        <w:t xml:space="preserve">required to complete Mental </w:t>
      </w:r>
      <w:r>
        <w:rPr>
          <w:rFonts w:asciiTheme="majorHAnsi" w:hAnsiTheme="majorHAnsi"/>
          <w:sz w:val="22"/>
          <w:szCs w:val="22"/>
        </w:rPr>
        <w:t>C</w:t>
      </w:r>
      <w:r w:rsidR="00A017D3" w:rsidRPr="00A017D3">
        <w:rPr>
          <w:rFonts w:asciiTheme="majorHAnsi" w:hAnsiTheme="majorHAnsi"/>
          <w:sz w:val="22"/>
          <w:szCs w:val="22"/>
        </w:rPr>
        <w:t xml:space="preserve">apacity Assessment and undertake Best Interest decisions as part of </w:t>
      </w:r>
      <w:r>
        <w:rPr>
          <w:rFonts w:asciiTheme="majorHAnsi" w:hAnsiTheme="majorHAnsi"/>
          <w:sz w:val="22"/>
          <w:szCs w:val="22"/>
        </w:rPr>
        <w:t>her</w:t>
      </w:r>
      <w:r w:rsidR="00A017D3" w:rsidRPr="00A017D3">
        <w:rPr>
          <w:rFonts w:asciiTheme="majorHAnsi" w:hAnsiTheme="majorHAnsi"/>
          <w:sz w:val="22"/>
          <w:szCs w:val="22"/>
        </w:rPr>
        <w:t xml:space="preserve"> role and </w:t>
      </w:r>
      <w:r>
        <w:rPr>
          <w:rFonts w:asciiTheme="majorHAnsi" w:hAnsiTheme="majorHAnsi"/>
          <w:sz w:val="22"/>
          <w:szCs w:val="22"/>
        </w:rPr>
        <w:t>is</w:t>
      </w:r>
      <w:r w:rsidR="00A017D3" w:rsidRPr="00A017D3">
        <w:rPr>
          <w:rFonts w:asciiTheme="majorHAnsi" w:hAnsiTheme="majorHAnsi"/>
          <w:sz w:val="22"/>
          <w:szCs w:val="22"/>
        </w:rPr>
        <w:t xml:space="preserve"> also a Best Interests Assessor. </w:t>
      </w:r>
      <w:r>
        <w:rPr>
          <w:rFonts w:asciiTheme="majorHAnsi" w:hAnsiTheme="majorHAnsi"/>
          <w:sz w:val="22"/>
          <w:szCs w:val="22"/>
        </w:rPr>
        <w:t>She</w:t>
      </w:r>
      <w:r w:rsidR="00A017D3" w:rsidRPr="00A017D3">
        <w:rPr>
          <w:rFonts w:asciiTheme="majorHAnsi" w:hAnsiTheme="majorHAnsi"/>
          <w:sz w:val="22"/>
          <w:szCs w:val="22"/>
        </w:rPr>
        <w:t xml:space="preserve"> complete</w:t>
      </w:r>
      <w:r>
        <w:rPr>
          <w:rFonts w:asciiTheme="majorHAnsi" w:hAnsiTheme="majorHAnsi"/>
          <w:sz w:val="22"/>
          <w:szCs w:val="22"/>
        </w:rPr>
        <w:t>s</w:t>
      </w:r>
      <w:r w:rsidR="00A017D3" w:rsidRPr="00A017D3">
        <w:rPr>
          <w:rFonts w:asciiTheme="majorHAnsi" w:hAnsiTheme="majorHAnsi"/>
          <w:sz w:val="22"/>
          <w:szCs w:val="22"/>
        </w:rPr>
        <w:t xml:space="preserve"> applications to the court of protection when needed and complete safeguarding enquiries on a regular basis.</w:t>
      </w:r>
    </w:p>
    <w:p w14:paraId="0429D2BD" w14:textId="5386492B" w:rsidR="00B03480" w:rsidRDefault="00B03480" w:rsidP="00A017D3">
      <w:pPr>
        <w:rPr>
          <w:rFonts w:asciiTheme="majorHAnsi" w:hAnsiTheme="majorHAnsi"/>
          <w:sz w:val="22"/>
          <w:szCs w:val="22"/>
        </w:rPr>
      </w:pPr>
    </w:p>
    <w:p w14:paraId="61B1CC6A" w14:textId="0704E90E" w:rsidR="00B03480" w:rsidRPr="00B03480" w:rsidRDefault="00B03480" w:rsidP="00A017D3">
      <w:pPr>
        <w:rPr>
          <w:rFonts w:asciiTheme="majorHAnsi" w:hAnsiTheme="majorHAnsi"/>
          <w:b/>
          <w:bCs/>
          <w:sz w:val="22"/>
          <w:szCs w:val="22"/>
        </w:rPr>
      </w:pPr>
      <w:r w:rsidRPr="00B03480">
        <w:rPr>
          <w:rFonts w:asciiTheme="majorHAnsi" w:hAnsiTheme="majorHAnsi"/>
          <w:b/>
          <w:bCs/>
          <w:sz w:val="22"/>
          <w:szCs w:val="22"/>
        </w:rPr>
        <w:t xml:space="preserve">Agency Social Worker, Synergy – </w:t>
      </w:r>
      <w:r>
        <w:rPr>
          <w:rFonts w:asciiTheme="majorHAnsi" w:hAnsiTheme="majorHAnsi"/>
          <w:b/>
          <w:bCs/>
          <w:sz w:val="22"/>
          <w:szCs w:val="22"/>
        </w:rPr>
        <w:t>March 2013</w:t>
      </w:r>
      <w:r w:rsidRPr="00B03480">
        <w:rPr>
          <w:rFonts w:asciiTheme="majorHAnsi" w:hAnsiTheme="majorHAnsi"/>
          <w:b/>
          <w:bCs/>
          <w:sz w:val="22"/>
          <w:szCs w:val="22"/>
        </w:rPr>
        <w:t xml:space="preserve"> to </w:t>
      </w:r>
      <w:r>
        <w:rPr>
          <w:rFonts w:asciiTheme="majorHAnsi" w:hAnsiTheme="majorHAnsi"/>
          <w:b/>
          <w:bCs/>
          <w:sz w:val="22"/>
          <w:szCs w:val="22"/>
        </w:rPr>
        <w:t>February 2015</w:t>
      </w:r>
    </w:p>
    <w:p w14:paraId="70DC5047" w14:textId="4F00A695" w:rsidR="00B03480" w:rsidRDefault="00B03480" w:rsidP="00A017D3">
      <w:pPr>
        <w:rPr>
          <w:rFonts w:asciiTheme="majorHAnsi" w:hAnsiTheme="majorHAnsi"/>
          <w:sz w:val="22"/>
          <w:szCs w:val="22"/>
        </w:rPr>
      </w:pPr>
    </w:p>
    <w:p w14:paraId="0135E0B8" w14:textId="766FC78F" w:rsidR="00B03480" w:rsidRPr="00B03480" w:rsidRDefault="00B03480" w:rsidP="00B03480">
      <w:pPr>
        <w:rPr>
          <w:rFonts w:asciiTheme="majorHAnsi" w:hAnsiTheme="majorHAnsi"/>
          <w:sz w:val="22"/>
          <w:szCs w:val="22"/>
        </w:rPr>
      </w:pPr>
      <w:r>
        <w:rPr>
          <w:rFonts w:asciiTheme="majorHAnsi" w:hAnsiTheme="majorHAnsi"/>
          <w:sz w:val="22"/>
          <w:szCs w:val="22"/>
        </w:rPr>
        <w:t xml:space="preserve">Louise has </w:t>
      </w:r>
      <w:r w:rsidRPr="00B03480">
        <w:rPr>
          <w:rFonts w:asciiTheme="majorHAnsi" w:hAnsiTheme="majorHAnsi"/>
          <w:sz w:val="22"/>
          <w:szCs w:val="22"/>
        </w:rPr>
        <w:t>worked at several local authorities as an agency social worker which are detailed below:</w:t>
      </w:r>
    </w:p>
    <w:p w14:paraId="0AFA94DD" w14:textId="77777777" w:rsidR="00B03480" w:rsidRPr="00B03480" w:rsidRDefault="00B03480" w:rsidP="00B03480">
      <w:pPr>
        <w:rPr>
          <w:rFonts w:asciiTheme="majorHAnsi" w:hAnsiTheme="majorHAnsi"/>
          <w:sz w:val="22"/>
          <w:szCs w:val="22"/>
        </w:rPr>
      </w:pPr>
    </w:p>
    <w:p w14:paraId="4A2DA798" w14:textId="77777777" w:rsidR="00B03480" w:rsidRPr="00B03480" w:rsidRDefault="00B03480" w:rsidP="00B03480">
      <w:pPr>
        <w:rPr>
          <w:rFonts w:asciiTheme="majorHAnsi" w:hAnsiTheme="majorHAnsi"/>
          <w:b/>
          <w:bCs/>
          <w:sz w:val="22"/>
          <w:szCs w:val="22"/>
        </w:rPr>
      </w:pPr>
      <w:r w:rsidRPr="00B03480">
        <w:rPr>
          <w:rFonts w:asciiTheme="majorHAnsi" w:hAnsiTheme="majorHAnsi"/>
          <w:b/>
          <w:bCs/>
          <w:sz w:val="22"/>
          <w:szCs w:val="22"/>
        </w:rPr>
        <w:t>Liverpool City Council: 25/11/2013 – 04/02/2015</w:t>
      </w:r>
    </w:p>
    <w:p w14:paraId="4DDCC811" w14:textId="169F7CE6" w:rsidR="00B03480" w:rsidRPr="00B03480" w:rsidRDefault="003145C9" w:rsidP="00B03480">
      <w:pPr>
        <w:rPr>
          <w:rFonts w:asciiTheme="majorHAnsi" w:hAnsiTheme="majorHAnsi"/>
          <w:sz w:val="22"/>
          <w:szCs w:val="22"/>
        </w:rPr>
      </w:pPr>
      <w:r>
        <w:rPr>
          <w:rFonts w:asciiTheme="majorHAnsi" w:hAnsiTheme="majorHAnsi"/>
          <w:sz w:val="22"/>
          <w:szCs w:val="22"/>
        </w:rPr>
        <w:t>Louise</w:t>
      </w:r>
      <w:r w:rsidR="00B03480">
        <w:rPr>
          <w:rFonts w:asciiTheme="majorHAnsi" w:hAnsiTheme="majorHAnsi"/>
          <w:sz w:val="22"/>
          <w:szCs w:val="22"/>
        </w:rPr>
        <w:t xml:space="preserve"> </w:t>
      </w:r>
      <w:r w:rsidR="00B03480" w:rsidRPr="00B03480">
        <w:rPr>
          <w:rFonts w:asciiTheme="majorHAnsi" w:hAnsiTheme="majorHAnsi"/>
          <w:sz w:val="22"/>
          <w:szCs w:val="22"/>
        </w:rPr>
        <w:t>was employed as agency staff at Liverpool City council in the role as social worker and was a member of the Residential and Care Home Team. This team worked city wide in all care homes within Liverpool, completing reviews, investigating safeguarding concerns and working with health colleagues to determine Continuing Health Care eligibility.</w:t>
      </w:r>
      <w:r w:rsidR="00B03480">
        <w:rPr>
          <w:rFonts w:asciiTheme="majorHAnsi" w:hAnsiTheme="majorHAnsi"/>
          <w:sz w:val="22"/>
          <w:szCs w:val="22"/>
        </w:rPr>
        <w:t xml:space="preserve"> She </w:t>
      </w:r>
      <w:r w:rsidR="00B03480" w:rsidRPr="00B03480">
        <w:rPr>
          <w:rFonts w:asciiTheme="majorHAnsi" w:hAnsiTheme="majorHAnsi"/>
          <w:sz w:val="22"/>
          <w:szCs w:val="22"/>
        </w:rPr>
        <w:t>worked in collaboration with care home managers to improve circumstances within the home, address safeguarding concerns and achieve better outcomes for residents.</w:t>
      </w:r>
    </w:p>
    <w:p w14:paraId="29F41EF3" w14:textId="77777777" w:rsidR="00B03480" w:rsidRPr="00B03480" w:rsidRDefault="00B03480" w:rsidP="00B03480">
      <w:pPr>
        <w:rPr>
          <w:rFonts w:asciiTheme="majorHAnsi" w:hAnsiTheme="majorHAnsi"/>
          <w:sz w:val="22"/>
          <w:szCs w:val="22"/>
        </w:rPr>
      </w:pPr>
    </w:p>
    <w:p w14:paraId="155423E6" w14:textId="77777777" w:rsidR="00B03480" w:rsidRPr="00B03480" w:rsidRDefault="00B03480" w:rsidP="00B03480">
      <w:pPr>
        <w:rPr>
          <w:rFonts w:asciiTheme="majorHAnsi" w:hAnsiTheme="majorHAnsi"/>
          <w:sz w:val="22"/>
          <w:szCs w:val="22"/>
        </w:rPr>
      </w:pPr>
      <w:r w:rsidRPr="00B03480">
        <w:rPr>
          <w:rFonts w:asciiTheme="majorHAnsi" w:hAnsiTheme="majorHAnsi"/>
          <w:b/>
          <w:bCs/>
          <w:sz w:val="22"/>
          <w:szCs w:val="22"/>
        </w:rPr>
        <w:t>Blackpool Council: 30/09/2019 – 24/11/2013</w:t>
      </w:r>
    </w:p>
    <w:p w14:paraId="57F1FD4E" w14:textId="4EAD97FA" w:rsidR="00B03480" w:rsidRPr="00B03480" w:rsidRDefault="00B03480" w:rsidP="00B03480">
      <w:pPr>
        <w:rPr>
          <w:rFonts w:asciiTheme="majorHAnsi" w:hAnsiTheme="majorHAnsi"/>
          <w:sz w:val="22"/>
          <w:szCs w:val="22"/>
        </w:rPr>
      </w:pPr>
      <w:r>
        <w:rPr>
          <w:rFonts w:asciiTheme="majorHAnsi" w:hAnsiTheme="majorHAnsi"/>
          <w:sz w:val="22"/>
          <w:szCs w:val="22"/>
        </w:rPr>
        <w:t>Louise</w:t>
      </w:r>
      <w:r w:rsidRPr="00B03480">
        <w:rPr>
          <w:rFonts w:asciiTheme="majorHAnsi" w:hAnsiTheme="majorHAnsi"/>
          <w:sz w:val="22"/>
          <w:szCs w:val="22"/>
        </w:rPr>
        <w:t xml:space="preserve"> was employed as an agency social worker in an adult’s team within Blackpool Council. </w:t>
      </w:r>
      <w:r>
        <w:rPr>
          <w:rFonts w:asciiTheme="majorHAnsi" w:hAnsiTheme="majorHAnsi"/>
          <w:sz w:val="22"/>
          <w:szCs w:val="22"/>
        </w:rPr>
        <w:t xml:space="preserve">She </w:t>
      </w:r>
      <w:r w:rsidRPr="00B03480">
        <w:rPr>
          <w:rFonts w:asciiTheme="majorHAnsi" w:hAnsiTheme="majorHAnsi"/>
          <w:sz w:val="22"/>
          <w:szCs w:val="22"/>
        </w:rPr>
        <w:t xml:space="preserve">was responsible for carrying out assessments, support planning and implementation of services. </w:t>
      </w:r>
      <w:r>
        <w:rPr>
          <w:rFonts w:asciiTheme="majorHAnsi" w:hAnsiTheme="majorHAnsi"/>
          <w:sz w:val="22"/>
          <w:szCs w:val="22"/>
        </w:rPr>
        <w:t>She</w:t>
      </w:r>
      <w:r w:rsidRPr="00B03480">
        <w:rPr>
          <w:rFonts w:asciiTheme="majorHAnsi" w:hAnsiTheme="majorHAnsi"/>
          <w:sz w:val="22"/>
          <w:szCs w:val="22"/>
        </w:rPr>
        <w:t xml:space="preserve"> was also responsible for carrying out safeguarding enquiries which was </w:t>
      </w:r>
      <w:r w:rsidR="003145C9">
        <w:rPr>
          <w:rFonts w:asciiTheme="majorHAnsi" w:hAnsiTheme="majorHAnsi"/>
          <w:sz w:val="22"/>
          <w:szCs w:val="22"/>
        </w:rPr>
        <w:t>her</w:t>
      </w:r>
      <w:r w:rsidRPr="00B03480">
        <w:rPr>
          <w:rFonts w:asciiTheme="majorHAnsi" w:hAnsiTheme="majorHAnsi"/>
          <w:sz w:val="22"/>
          <w:szCs w:val="22"/>
        </w:rPr>
        <w:t xml:space="preserve"> main role, conducting investigations to ensure vulnerable adults were protected from abuse and neglect.</w:t>
      </w:r>
    </w:p>
    <w:p w14:paraId="798F6F80" w14:textId="77777777" w:rsidR="00B03480" w:rsidRPr="00B03480" w:rsidRDefault="00B03480" w:rsidP="00B03480">
      <w:pPr>
        <w:rPr>
          <w:rFonts w:asciiTheme="majorHAnsi" w:hAnsiTheme="majorHAnsi"/>
          <w:sz w:val="22"/>
          <w:szCs w:val="22"/>
        </w:rPr>
      </w:pPr>
    </w:p>
    <w:p w14:paraId="0EB57D5C" w14:textId="77777777" w:rsidR="00B03480" w:rsidRPr="00B03480" w:rsidRDefault="00B03480" w:rsidP="00B03480">
      <w:pPr>
        <w:rPr>
          <w:rFonts w:asciiTheme="majorHAnsi" w:hAnsiTheme="majorHAnsi"/>
          <w:b/>
          <w:bCs/>
          <w:sz w:val="22"/>
          <w:szCs w:val="22"/>
        </w:rPr>
      </w:pPr>
      <w:r w:rsidRPr="00B03480">
        <w:rPr>
          <w:rFonts w:asciiTheme="majorHAnsi" w:hAnsiTheme="majorHAnsi"/>
          <w:b/>
          <w:bCs/>
          <w:sz w:val="22"/>
          <w:szCs w:val="22"/>
        </w:rPr>
        <w:t xml:space="preserve">Sheffield Community Mental </w:t>
      </w:r>
      <w:proofErr w:type="gramStart"/>
      <w:r w:rsidRPr="00B03480">
        <w:rPr>
          <w:rFonts w:asciiTheme="majorHAnsi" w:hAnsiTheme="majorHAnsi"/>
          <w:b/>
          <w:bCs/>
          <w:sz w:val="22"/>
          <w:szCs w:val="22"/>
        </w:rPr>
        <w:t>health</w:t>
      </w:r>
      <w:proofErr w:type="gramEnd"/>
      <w:r w:rsidRPr="00B03480">
        <w:rPr>
          <w:rFonts w:asciiTheme="majorHAnsi" w:hAnsiTheme="majorHAnsi"/>
          <w:b/>
          <w:bCs/>
          <w:sz w:val="22"/>
          <w:szCs w:val="22"/>
        </w:rPr>
        <w:t xml:space="preserve"> Team: 25/03/2013 – 23/09/2013</w:t>
      </w:r>
    </w:p>
    <w:p w14:paraId="6396EFA3" w14:textId="62367405" w:rsidR="00B03480" w:rsidRPr="00B03480" w:rsidRDefault="00B03480" w:rsidP="00B03480">
      <w:pPr>
        <w:rPr>
          <w:rFonts w:asciiTheme="majorHAnsi" w:hAnsiTheme="majorHAnsi"/>
          <w:sz w:val="22"/>
          <w:szCs w:val="22"/>
        </w:rPr>
      </w:pPr>
      <w:r w:rsidRPr="00B03480">
        <w:rPr>
          <w:rFonts w:asciiTheme="majorHAnsi" w:hAnsiTheme="majorHAnsi"/>
          <w:sz w:val="22"/>
          <w:szCs w:val="22"/>
        </w:rPr>
        <w:t>When newly qualified</w:t>
      </w:r>
      <w:r>
        <w:rPr>
          <w:rFonts w:asciiTheme="majorHAnsi" w:hAnsiTheme="majorHAnsi"/>
          <w:sz w:val="22"/>
          <w:szCs w:val="22"/>
        </w:rPr>
        <w:t>, Louise</w:t>
      </w:r>
      <w:r w:rsidRPr="00B03480">
        <w:rPr>
          <w:rFonts w:asciiTheme="majorHAnsi" w:hAnsiTheme="majorHAnsi"/>
          <w:sz w:val="22"/>
          <w:szCs w:val="22"/>
        </w:rPr>
        <w:t xml:space="preserve"> worked in Sheffield for 6 months as part of the Community Mental Health Team. During this time, </w:t>
      </w:r>
      <w:r>
        <w:rPr>
          <w:rFonts w:asciiTheme="majorHAnsi" w:hAnsiTheme="majorHAnsi"/>
          <w:sz w:val="22"/>
          <w:szCs w:val="22"/>
        </w:rPr>
        <w:t xml:space="preserve">she </w:t>
      </w:r>
      <w:r w:rsidRPr="00B03480">
        <w:rPr>
          <w:rFonts w:asciiTheme="majorHAnsi" w:hAnsiTheme="majorHAnsi"/>
          <w:sz w:val="22"/>
          <w:szCs w:val="22"/>
        </w:rPr>
        <w:t xml:space="preserve">carried a case load supporting service users with their mental health needs. </w:t>
      </w:r>
      <w:r>
        <w:rPr>
          <w:rFonts w:asciiTheme="majorHAnsi" w:hAnsiTheme="majorHAnsi"/>
          <w:sz w:val="22"/>
          <w:szCs w:val="22"/>
        </w:rPr>
        <w:t>She</w:t>
      </w:r>
      <w:r w:rsidRPr="00B03480">
        <w:rPr>
          <w:rFonts w:asciiTheme="majorHAnsi" w:hAnsiTheme="majorHAnsi"/>
          <w:sz w:val="22"/>
          <w:szCs w:val="22"/>
        </w:rPr>
        <w:t xml:space="preserve"> was responsible for completing Continuing Health Care checklists and Decision Support Tools, completing safeguarding enquiries, assessments, support planning, commissioning services and working within deadlines stipulated by the Mental Health Act. </w:t>
      </w:r>
      <w:r>
        <w:rPr>
          <w:rFonts w:asciiTheme="majorHAnsi" w:hAnsiTheme="majorHAnsi"/>
          <w:sz w:val="22"/>
          <w:szCs w:val="22"/>
        </w:rPr>
        <w:t>Louise</w:t>
      </w:r>
      <w:r w:rsidRPr="00B03480">
        <w:rPr>
          <w:rFonts w:asciiTheme="majorHAnsi" w:hAnsiTheme="majorHAnsi"/>
          <w:sz w:val="22"/>
          <w:szCs w:val="22"/>
        </w:rPr>
        <w:t xml:space="preserve"> was required to work with the Multi-Disciplinary Team and ward staff to facilitate hospital discharges from those detained under the Mental Health Act.</w:t>
      </w:r>
    </w:p>
    <w:p w14:paraId="3074296A" w14:textId="44BF9139" w:rsidR="00B03480" w:rsidRDefault="00B03480" w:rsidP="00B03480">
      <w:pPr>
        <w:rPr>
          <w:rFonts w:asciiTheme="majorHAnsi" w:hAnsiTheme="majorHAnsi"/>
          <w:sz w:val="22"/>
          <w:szCs w:val="22"/>
        </w:rPr>
      </w:pPr>
      <w:r>
        <w:rPr>
          <w:rFonts w:asciiTheme="majorHAnsi" w:hAnsiTheme="majorHAnsi"/>
          <w:sz w:val="22"/>
          <w:szCs w:val="22"/>
        </w:rPr>
        <w:lastRenderedPageBreak/>
        <w:t>She</w:t>
      </w:r>
      <w:r w:rsidRPr="00B03480">
        <w:rPr>
          <w:rFonts w:asciiTheme="majorHAnsi" w:hAnsiTheme="majorHAnsi"/>
          <w:sz w:val="22"/>
          <w:szCs w:val="22"/>
        </w:rPr>
        <w:t xml:space="preserve"> regularly assisted the AMHP (Approved Mental Health Practitioner) on duty and would undertake tasks such as liaising with bed management, arranging for the two doctors and AMHP to attend, updating the next of kin and arranging police and ambulance attendance. This was in response to a request for assessments under the Mental Health Act in order to detain people in hospital for treatment.</w:t>
      </w:r>
    </w:p>
    <w:p w14:paraId="04330017" w14:textId="339737AA" w:rsidR="00B03480" w:rsidRDefault="00B03480" w:rsidP="00B03480">
      <w:pPr>
        <w:rPr>
          <w:rFonts w:asciiTheme="majorHAnsi" w:hAnsiTheme="majorHAnsi"/>
          <w:sz w:val="22"/>
          <w:szCs w:val="22"/>
        </w:rPr>
      </w:pPr>
    </w:p>
    <w:p w14:paraId="4B3F4F45" w14:textId="15972538" w:rsidR="00B03480" w:rsidRPr="00B03480" w:rsidRDefault="00B03480" w:rsidP="00B03480">
      <w:pPr>
        <w:rPr>
          <w:rFonts w:asciiTheme="majorHAnsi" w:hAnsiTheme="majorHAnsi"/>
          <w:b/>
          <w:bCs/>
          <w:sz w:val="22"/>
          <w:szCs w:val="22"/>
        </w:rPr>
      </w:pPr>
      <w:r w:rsidRPr="00B03480">
        <w:rPr>
          <w:rFonts w:asciiTheme="majorHAnsi" w:hAnsiTheme="majorHAnsi"/>
          <w:b/>
          <w:bCs/>
          <w:sz w:val="22"/>
          <w:szCs w:val="22"/>
        </w:rPr>
        <w:t xml:space="preserve">Support Worker, ACE – </w:t>
      </w:r>
      <w:r>
        <w:rPr>
          <w:rFonts w:asciiTheme="majorHAnsi" w:hAnsiTheme="majorHAnsi"/>
          <w:b/>
          <w:bCs/>
          <w:sz w:val="22"/>
          <w:szCs w:val="22"/>
        </w:rPr>
        <w:t>February 2010</w:t>
      </w:r>
      <w:r w:rsidRPr="00B03480">
        <w:rPr>
          <w:rFonts w:asciiTheme="majorHAnsi" w:hAnsiTheme="majorHAnsi"/>
          <w:b/>
          <w:bCs/>
          <w:sz w:val="22"/>
          <w:szCs w:val="22"/>
        </w:rPr>
        <w:t xml:space="preserve"> to </w:t>
      </w:r>
      <w:r>
        <w:rPr>
          <w:rFonts w:asciiTheme="majorHAnsi" w:hAnsiTheme="majorHAnsi"/>
          <w:b/>
          <w:bCs/>
          <w:sz w:val="22"/>
          <w:szCs w:val="22"/>
        </w:rPr>
        <w:t>March 2013</w:t>
      </w:r>
    </w:p>
    <w:p w14:paraId="4B76BDE3" w14:textId="255F7E2A" w:rsidR="00B03480" w:rsidRDefault="00B03480" w:rsidP="00B03480">
      <w:pPr>
        <w:rPr>
          <w:rFonts w:asciiTheme="majorHAnsi" w:hAnsiTheme="majorHAnsi"/>
          <w:sz w:val="22"/>
          <w:szCs w:val="22"/>
        </w:rPr>
      </w:pPr>
    </w:p>
    <w:p w14:paraId="43A3AD5E" w14:textId="3997E97A" w:rsidR="00B03480" w:rsidRDefault="00B03480" w:rsidP="00B03480">
      <w:pPr>
        <w:rPr>
          <w:rFonts w:asciiTheme="majorHAnsi" w:hAnsiTheme="majorHAnsi"/>
          <w:sz w:val="22"/>
          <w:szCs w:val="22"/>
        </w:rPr>
      </w:pPr>
      <w:r w:rsidRPr="00B03480">
        <w:rPr>
          <w:rFonts w:asciiTheme="majorHAnsi" w:hAnsiTheme="majorHAnsi"/>
          <w:sz w:val="22"/>
          <w:szCs w:val="22"/>
        </w:rPr>
        <w:t xml:space="preserve">Before qualifying as a social worker, </w:t>
      </w:r>
      <w:r>
        <w:rPr>
          <w:rFonts w:asciiTheme="majorHAnsi" w:hAnsiTheme="majorHAnsi"/>
          <w:sz w:val="22"/>
          <w:szCs w:val="22"/>
        </w:rPr>
        <w:t>Louise</w:t>
      </w:r>
      <w:r w:rsidRPr="00B03480">
        <w:rPr>
          <w:rFonts w:asciiTheme="majorHAnsi" w:hAnsiTheme="majorHAnsi"/>
          <w:sz w:val="22"/>
          <w:szCs w:val="22"/>
        </w:rPr>
        <w:t xml:space="preserve"> was a support worker with adults with learning disabilities. In this role </w:t>
      </w:r>
      <w:r w:rsidR="003145C9">
        <w:rPr>
          <w:rFonts w:asciiTheme="majorHAnsi" w:hAnsiTheme="majorHAnsi"/>
          <w:sz w:val="22"/>
          <w:szCs w:val="22"/>
        </w:rPr>
        <w:t>she</w:t>
      </w:r>
      <w:r w:rsidRPr="00B03480">
        <w:rPr>
          <w:rFonts w:asciiTheme="majorHAnsi" w:hAnsiTheme="majorHAnsi"/>
          <w:sz w:val="22"/>
          <w:szCs w:val="22"/>
        </w:rPr>
        <w:t xml:space="preserve"> supported disabled adults to run social clubs and events for other disabled adults including several disco’s, arts and crafts club, movie club and to access the adapted bikes at the local park. </w:t>
      </w:r>
      <w:r>
        <w:rPr>
          <w:rFonts w:asciiTheme="majorHAnsi" w:hAnsiTheme="majorHAnsi"/>
          <w:sz w:val="22"/>
          <w:szCs w:val="22"/>
        </w:rPr>
        <w:t>She</w:t>
      </w:r>
      <w:r w:rsidRPr="00B03480">
        <w:rPr>
          <w:rFonts w:asciiTheme="majorHAnsi" w:hAnsiTheme="majorHAnsi"/>
          <w:sz w:val="22"/>
          <w:szCs w:val="22"/>
        </w:rPr>
        <w:t xml:space="preserve"> would promote daily life skills such as money handling, how to order food and drinks when out, road safety, how to use public transport safely and access any hobbies of interest.</w:t>
      </w:r>
    </w:p>
    <w:p w14:paraId="16210C04" w14:textId="77777777" w:rsidR="00B03480" w:rsidRPr="00B03480" w:rsidRDefault="00B03480" w:rsidP="00B03480">
      <w:pPr>
        <w:rPr>
          <w:rFonts w:asciiTheme="majorHAnsi" w:hAnsiTheme="majorHAnsi"/>
          <w:sz w:val="22"/>
          <w:szCs w:val="22"/>
        </w:rPr>
      </w:pPr>
    </w:p>
    <w:p w14:paraId="5B77DCC9" w14:textId="7212737A" w:rsidR="00B03480" w:rsidRPr="00B03480" w:rsidRDefault="00B03480" w:rsidP="00B03480">
      <w:pPr>
        <w:rPr>
          <w:rFonts w:asciiTheme="majorHAnsi" w:hAnsiTheme="majorHAnsi"/>
          <w:b/>
          <w:bCs/>
          <w:sz w:val="22"/>
          <w:szCs w:val="22"/>
        </w:rPr>
      </w:pPr>
      <w:r w:rsidRPr="00B03480">
        <w:rPr>
          <w:rFonts w:asciiTheme="majorHAnsi" w:hAnsiTheme="majorHAnsi"/>
          <w:b/>
          <w:bCs/>
          <w:sz w:val="22"/>
          <w:szCs w:val="22"/>
        </w:rPr>
        <w:t xml:space="preserve">Support Worker, </w:t>
      </w:r>
      <w:proofErr w:type="spellStart"/>
      <w:r w:rsidRPr="00B03480">
        <w:rPr>
          <w:rFonts w:asciiTheme="majorHAnsi" w:hAnsiTheme="majorHAnsi"/>
          <w:b/>
          <w:bCs/>
          <w:sz w:val="22"/>
          <w:szCs w:val="22"/>
        </w:rPr>
        <w:t>Raglin</w:t>
      </w:r>
      <w:proofErr w:type="spellEnd"/>
      <w:r w:rsidRPr="00B03480">
        <w:rPr>
          <w:rFonts w:asciiTheme="majorHAnsi" w:hAnsiTheme="majorHAnsi"/>
          <w:b/>
          <w:bCs/>
          <w:sz w:val="22"/>
          <w:szCs w:val="22"/>
        </w:rPr>
        <w:t xml:space="preserve"> – March 2008 to </w:t>
      </w:r>
      <w:r>
        <w:rPr>
          <w:rFonts w:asciiTheme="majorHAnsi" w:hAnsiTheme="majorHAnsi"/>
          <w:b/>
          <w:bCs/>
          <w:sz w:val="22"/>
          <w:szCs w:val="22"/>
        </w:rPr>
        <w:t>February 2021</w:t>
      </w:r>
    </w:p>
    <w:p w14:paraId="16C2E5E6" w14:textId="4DFA56A3" w:rsidR="00B03480" w:rsidRDefault="00B03480" w:rsidP="00B03480">
      <w:pPr>
        <w:rPr>
          <w:rFonts w:asciiTheme="majorHAnsi" w:hAnsiTheme="majorHAnsi"/>
          <w:sz w:val="22"/>
          <w:szCs w:val="22"/>
        </w:rPr>
      </w:pPr>
    </w:p>
    <w:p w14:paraId="4118B928" w14:textId="2B5AF964" w:rsidR="00B03480" w:rsidRDefault="00B03480" w:rsidP="00B03480">
      <w:pPr>
        <w:rPr>
          <w:rFonts w:asciiTheme="majorHAnsi" w:hAnsiTheme="majorHAnsi"/>
          <w:sz w:val="22"/>
          <w:szCs w:val="22"/>
        </w:rPr>
      </w:pPr>
      <w:r>
        <w:rPr>
          <w:rFonts w:asciiTheme="majorHAnsi" w:hAnsiTheme="majorHAnsi"/>
          <w:sz w:val="22"/>
          <w:szCs w:val="22"/>
        </w:rPr>
        <w:t>Louise</w:t>
      </w:r>
      <w:r w:rsidRPr="00B03480">
        <w:rPr>
          <w:rFonts w:asciiTheme="majorHAnsi" w:hAnsiTheme="majorHAnsi"/>
          <w:sz w:val="22"/>
          <w:szCs w:val="22"/>
        </w:rPr>
        <w:t xml:space="preserve"> was a support worker within a supported living setting in the community, supporting four adults with learning disabilities. </w:t>
      </w:r>
      <w:r>
        <w:rPr>
          <w:rFonts w:asciiTheme="majorHAnsi" w:hAnsiTheme="majorHAnsi"/>
          <w:sz w:val="22"/>
          <w:szCs w:val="22"/>
        </w:rPr>
        <w:t>She</w:t>
      </w:r>
      <w:r w:rsidRPr="00B03480">
        <w:rPr>
          <w:rFonts w:asciiTheme="majorHAnsi" w:hAnsiTheme="majorHAnsi"/>
          <w:sz w:val="22"/>
          <w:szCs w:val="22"/>
        </w:rPr>
        <w:t xml:space="preserve"> would provide support in all aspects of daily living and the management of their tenancy.</w:t>
      </w:r>
    </w:p>
    <w:p w14:paraId="5C1E42C6" w14:textId="0FF490C8" w:rsidR="00B03480" w:rsidRDefault="00B03480" w:rsidP="00B03480">
      <w:pPr>
        <w:rPr>
          <w:rFonts w:asciiTheme="majorHAnsi" w:hAnsiTheme="majorHAnsi"/>
          <w:sz w:val="22"/>
          <w:szCs w:val="22"/>
        </w:rPr>
      </w:pPr>
    </w:p>
    <w:p w14:paraId="3462FCE2" w14:textId="1C84E5FE" w:rsidR="00B03480" w:rsidRPr="00B03480" w:rsidRDefault="00B03480" w:rsidP="00B03480">
      <w:pPr>
        <w:rPr>
          <w:rFonts w:asciiTheme="majorHAnsi" w:hAnsiTheme="majorHAnsi"/>
          <w:b/>
          <w:bCs/>
          <w:sz w:val="22"/>
          <w:szCs w:val="22"/>
        </w:rPr>
      </w:pPr>
      <w:r w:rsidRPr="00B03480">
        <w:rPr>
          <w:rFonts w:asciiTheme="majorHAnsi" w:hAnsiTheme="majorHAnsi"/>
          <w:b/>
          <w:bCs/>
          <w:sz w:val="22"/>
          <w:szCs w:val="22"/>
        </w:rPr>
        <w:t>Domiciliary Care Worker, Lyndhurst Homecare – December 2003 to March 2008</w:t>
      </w:r>
    </w:p>
    <w:p w14:paraId="54D05A12" w14:textId="77777777" w:rsidR="00B03480" w:rsidRDefault="00B03480" w:rsidP="00B03480">
      <w:pPr>
        <w:rPr>
          <w:rFonts w:asciiTheme="majorHAnsi" w:hAnsiTheme="majorHAnsi"/>
          <w:sz w:val="22"/>
          <w:szCs w:val="22"/>
        </w:rPr>
      </w:pPr>
    </w:p>
    <w:p w14:paraId="17DA79E4" w14:textId="3F7942F1" w:rsidR="00B03480" w:rsidRPr="00B03480" w:rsidRDefault="00B03480" w:rsidP="00B03480">
      <w:pPr>
        <w:rPr>
          <w:rFonts w:asciiTheme="majorHAnsi" w:hAnsiTheme="majorHAnsi"/>
          <w:sz w:val="22"/>
          <w:szCs w:val="22"/>
        </w:rPr>
      </w:pPr>
      <w:r w:rsidRPr="00B03480">
        <w:rPr>
          <w:rFonts w:asciiTheme="majorHAnsi" w:hAnsiTheme="majorHAnsi"/>
          <w:sz w:val="22"/>
          <w:szCs w:val="22"/>
        </w:rPr>
        <w:t xml:space="preserve">Due to personal family circumstances, </w:t>
      </w:r>
      <w:r>
        <w:rPr>
          <w:rFonts w:asciiTheme="majorHAnsi" w:hAnsiTheme="majorHAnsi"/>
          <w:sz w:val="22"/>
          <w:szCs w:val="22"/>
        </w:rPr>
        <w:t xml:space="preserve">Louise </w:t>
      </w:r>
      <w:r w:rsidRPr="00B03480">
        <w:rPr>
          <w:rFonts w:asciiTheme="majorHAnsi" w:hAnsiTheme="majorHAnsi"/>
          <w:sz w:val="22"/>
          <w:szCs w:val="22"/>
        </w:rPr>
        <w:t xml:space="preserve">was not able to start </w:t>
      </w:r>
      <w:r w:rsidR="003145C9">
        <w:rPr>
          <w:rFonts w:asciiTheme="majorHAnsi" w:hAnsiTheme="majorHAnsi"/>
          <w:sz w:val="22"/>
          <w:szCs w:val="22"/>
        </w:rPr>
        <w:t>her</w:t>
      </w:r>
      <w:r w:rsidRPr="00B03480">
        <w:rPr>
          <w:rFonts w:asciiTheme="majorHAnsi" w:hAnsiTheme="majorHAnsi"/>
          <w:sz w:val="22"/>
          <w:szCs w:val="22"/>
        </w:rPr>
        <w:t xml:space="preserve"> degree when leaving college and so </w:t>
      </w:r>
      <w:r>
        <w:rPr>
          <w:rFonts w:asciiTheme="majorHAnsi" w:hAnsiTheme="majorHAnsi"/>
          <w:sz w:val="22"/>
          <w:szCs w:val="22"/>
        </w:rPr>
        <w:t xml:space="preserve">she </w:t>
      </w:r>
      <w:r w:rsidRPr="00B03480">
        <w:rPr>
          <w:rFonts w:asciiTheme="majorHAnsi" w:hAnsiTheme="majorHAnsi"/>
          <w:sz w:val="22"/>
          <w:szCs w:val="22"/>
        </w:rPr>
        <w:t xml:space="preserve">began work as a domiciliary </w:t>
      </w:r>
      <w:proofErr w:type="spellStart"/>
      <w:r w:rsidRPr="00B03480">
        <w:rPr>
          <w:rFonts w:asciiTheme="majorHAnsi" w:hAnsiTheme="majorHAnsi"/>
          <w:sz w:val="22"/>
          <w:szCs w:val="22"/>
        </w:rPr>
        <w:t>carer</w:t>
      </w:r>
      <w:proofErr w:type="spellEnd"/>
      <w:r w:rsidRPr="00B03480">
        <w:rPr>
          <w:rFonts w:asciiTheme="majorHAnsi" w:hAnsiTheme="majorHAnsi"/>
          <w:sz w:val="22"/>
          <w:szCs w:val="22"/>
        </w:rPr>
        <w:t xml:space="preserve">. </w:t>
      </w:r>
      <w:r>
        <w:rPr>
          <w:rFonts w:asciiTheme="majorHAnsi" w:hAnsiTheme="majorHAnsi"/>
          <w:sz w:val="22"/>
          <w:szCs w:val="22"/>
        </w:rPr>
        <w:t>Louise</w:t>
      </w:r>
      <w:r w:rsidRPr="00B03480">
        <w:rPr>
          <w:rFonts w:asciiTheme="majorHAnsi" w:hAnsiTheme="majorHAnsi"/>
          <w:sz w:val="22"/>
          <w:szCs w:val="22"/>
        </w:rPr>
        <w:t xml:space="preserve"> thoroughly enjoyed this role and found that </w:t>
      </w:r>
      <w:r>
        <w:rPr>
          <w:rFonts w:asciiTheme="majorHAnsi" w:hAnsiTheme="majorHAnsi"/>
          <w:sz w:val="22"/>
          <w:szCs w:val="22"/>
        </w:rPr>
        <w:t>she</w:t>
      </w:r>
      <w:r w:rsidRPr="00B03480">
        <w:rPr>
          <w:rFonts w:asciiTheme="majorHAnsi" w:hAnsiTheme="majorHAnsi"/>
          <w:sz w:val="22"/>
          <w:szCs w:val="22"/>
        </w:rPr>
        <w:t xml:space="preserve"> had a passion to work with older people. </w:t>
      </w:r>
      <w:r>
        <w:rPr>
          <w:rFonts w:asciiTheme="majorHAnsi" w:hAnsiTheme="majorHAnsi"/>
          <w:sz w:val="22"/>
          <w:szCs w:val="22"/>
        </w:rPr>
        <w:t xml:space="preserve">She </w:t>
      </w:r>
      <w:r w:rsidRPr="00B03480">
        <w:rPr>
          <w:rFonts w:asciiTheme="majorHAnsi" w:hAnsiTheme="majorHAnsi"/>
          <w:sz w:val="22"/>
          <w:szCs w:val="22"/>
        </w:rPr>
        <w:t>would support people in their own home with personal care, administering medication, meal preparation and any other tasks to support independence at home.</w:t>
      </w:r>
    </w:p>
    <w:p w14:paraId="67038675" w14:textId="77777777" w:rsidR="00B03480" w:rsidRPr="00A017D3" w:rsidRDefault="00B03480" w:rsidP="00A017D3">
      <w:pPr>
        <w:rPr>
          <w:rFonts w:asciiTheme="majorHAnsi" w:hAnsiTheme="majorHAnsi"/>
          <w:sz w:val="22"/>
          <w:szCs w:val="22"/>
        </w:rPr>
      </w:pPr>
    </w:p>
    <w:p w14:paraId="5D122284" w14:textId="77777777" w:rsidR="00261ECA" w:rsidRDefault="00261ECA" w:rsidP="00261ECA">
      <w:pPr>
        <w:pStyle w:val="BodyText"/>
        <w:tabs>
          <w:tab w:val="left" w:pos="810"/>
          <w:tab w:val="left" w:pos="900"/>
          <w:tab w:val="left" w:pos="2700"/>
          <w:tab w:val="left" w:pos="2790"/>
          <w:tab w:val="left" w:pos="3330"/>
        </w:tabs>
        <w:spacing w:line="360" w:lineRule="auto"/>
        <w:jc w:val="both"/>
        <w:rPr>
          <w:i w:val="0"/>
          <w:iCs/>
          <w:sz w:val="22"/>
          <w:szCs w:val="22"/>
          <w:lang w:val="en-US"/>
        </w:rPr>
      </w:pPr>
    </w:p>
    <w:p w14:paraId="1BC30B9B" w14:textId="77777777" w:rsidR="00261ECA" w:rsidRDefault="00261ECA" w:rsidP="00261ECA">
      <w:pPr>
        <w:pStyle w:val="BodyText"/>
        <w:tabs>
          <w:tab w:val="left" w:pos="810"/>
          <w:tab w:val="left" w:pos="900"/>
          <w:tab w:val="left" w:pos="2700"/>
          <w:tab w:val="left" w:pos="2790"/>
          <w:tab w:val="left" w:pos="3330"/>
        </w:tabs>
        <w:spacing w:line="360" w:lineRule="auto"/>
        <w:jc w:val="both"/>
        <w:rPr>
          <w:i w:val="0"/>
          <w:iCs/>
          <w:sz w:val="22"/>
          <w:szCs w:val="22"/>
          <w:lang w:val="en-US"/>
        </w:rPr>
      </w:pPr>
    </w:p>
    <w:p w14:paraId="24A0F122" w14:textId="77777777" w:rsidR="00261ECA" w:rsidRDefault="00261ECA" w:rsidP="00261ECA">
      <w:pPr>
        <w:pStyle w:val="BodyText"/>
        <w:tabs>
          <w:tab w:val="left" w:pos="810"/>
          <w:tab w:val="left" w:pos="900"/>
          <w:tab w:val="left" w:pos="2700"/>
          <w:tab w:val="left" w:pos="2790"/>
          <w:tab w:val="left" w:pos="3330"/>
        </w:tabs>
        <w:spacing w:line="360" w:lineRule="auto"/>
        <w:jc w:val="both"/>
        <w:rPr>
          <w:i w:val="0"/>
          <w:iCs/>
          <w:sz w:val="22"/>
          <w:szCs w:val="22"/>
          <w:lang w:val="en-US"/>
        </w:rPr>
      </w:pPr>
    </w:p>
    <w:p w14:paraId="4D4F6531" w14:textId="77777777" w:rsidR="00261ECA" w:rsidRDefault="00261ECA" w:rsidP="00261ECA">
      <w:pPr>
        <w:pStyle w:val="BodyText"/>
        <w:tabs>
          <w:tab w:val="left" w:pos="810"/>
          <w:tab w:val="left" w:pos="900"/>
          <w:tab w:val="left" w:pos="2700"/>
          <w:tab w:val="left" w:pos="2790"/>
          <w:tab w:val="left" w:pos="3330"/>
        </w:tabs>
        <w:spacing w:line="360" w:lineRule="auto"/>
        <w:jc w:val="both"/>
        <w:rPr>
          <w:i w:val="0"/>
          <w:iCs/>
          <w:sz w:val="22"/>
          <w:szCs w:val="22"/>
          <w:lang w:val="en-US"/>
        </w:rPr>
      </w:pPr>
    </w:p>
    <w:p w14:paraId="79E9D958" w14:textId="46000AD1" w:rsidR="00261ECA" w:rsidRDefault="00261ECA" w:rsidP="00261ECA">
      <w:pPr>
        <w:pStyle w:val="BodyText"/>
        <w:tabs>
          <w:tab w:val="left" w:pos="810"/>
          <w:tab w:val="left" w:pos="900"/>
          <w:tab w:val="left" w:pos="2700"/>
          <w:tab w:val="left" w:pos="2790"/>
          <w:tab w:val="left" w:pos="3330"/>
        </w:tabs>
        <w:spacing w:line="360" w:lineRule="auto"/>
        <w:jc w:val="both"/>
        <w:rPr>
          <w:i w:val="0"/>
          <w:iCs/>
          <w:sz w:val="22"/>
          <w:szCs w:val="22"/>
          <w:lang w:val="en-US"/>
        </w:rPr>
      </w:pPr>
    </w:p>
    <w:p w14:paraId="1B440F4A" w14:textId="64E18093" w:rsidR="00261ECA" w:rsidRDefault="00261ECA" w:rsidP="00261ECA">
      <w:pPr>
        <w:pStyle w:val="BodyText"/>
        <w:tabs>
          <w:tab w:val="left" w:pos="810"/>
          <w:tab w:val="left" w:pos="900"/>
          <w:tab w:val="left" w:pos="2700"/>
          <w:tab w:val="left" w:pos="2790"/>
          <w:tab w:val="left" w:pos="3330"/>
        </w:tabs>
        <w:spacing w:line="360" w:lineRule="auto"/>
        <w:jc w:val="both"/>
        <w:rPr>
          <w:i w:val="0"/>
          <w:iCs/>
          <w:sz w:val="22"/>
          <w:szCs w:val="22"/>
          <w:lang w:val="en-US"/>
        </w:rPr>
      </w:pPr>
    </w:p>
    <w:p w14:paraId="52452435" w14:textId="02C8C02F" w:rsidR="00261ECA" w:rsidRDefault="00261ECA" w:rsidP="00261ECA">
      <w:pPr>
        <w:pStyle w:val="BodyText"/>
        <w:tabs>
          <w:tab w:val="left" w:pos="810"/>
          <w:tab w:val="left" w:pos="900"/>
          <w:tab w:val="left" w:pos="2700"/>
          <w:tab w:val="left" w:pos="2790"/>
          <w:tab w:val="left" w:pos="3330"/>
        </w:tabs>
        <w:spacing w:line="360" w:lineRule="auto"/>
        <w:jc w:val="both"/>
        <w:rPr>
          <w:i w:val="0"/>
          <w:iCs/>
          <w:sz w:val="22"/>
          <w:szCs w:val="22"/>
          <w:lang w:val="en-US"/>
        </w:rPr>
      </w:pPr>
    </w:p>
    <w:p w14:paraId="45AD6467" w14:textId="77777777" w:rsidR="00A017D3" w:rsidRDefault="00A017D3">
      <w:pPr>
        <w:rPr>
          <w:rFonts w:asciiTheme="majorHAnsi" w:hAnsiTheme="majorHAnsi"/>
          <w:sz w:val="40"/>
          <w:szCs w:val="40"/>
        </w:rPr>
      </w:pPr>
    </w:p>
    <w:p w14:paraId="0246146D" w14:textId="587E5A00" w:rsidR="00261ECA" w:rsidRPr="0025459F" w:rsidRDefault="004B2266">
      <w:pPr>
        <w:rPr>
          <w:rFonts w:asciiTheme="majorHAnsi" w:hAnsiTheme="majorHAnsi"/>
          <w:sz w:val="40"/>
          <w:szCs w:val="40"/>
        </w:rPr>
      </w:pPr>
      <w:r>
        <w:rPr>
          <w:rFonts w:cs="Arial"/>
          <w:noProof/>
          <w:sz w:val="22"/>
          <w:szCs w:val="22"/>
        </w:rPr>
        <mc:AlternateContent>
          <mc:Choice Requires="wps">
            <w:drawing>
              <wp:anchor distT="0" distB="0" distL="114300" distR="114300" simplePos="0" relativeHeight="251753472" behindDoc="0" locked="0" layoutInCell="1" allowOverlap="1" wp14:anchorId="1D45944A" wp14:editId="1CE94BB1">
                <wp:simplePos x="0" y="0"/>
                <wp:positionH relativeFrom="page">
                  <wp:align>right</wp:align>
                </wp:positionH>
                <wp:positionV relativeFrom="paragraph">
                  <wp:posOffset>1342390</wp:posOffset>
                </wp:positionV>
                <wp:extent cx="7753350" cy="14763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7753350" cy="1476375"/>
                        </a:xfrm>
                        <a:prstGeom prst="rect">
                          <a:avLst/>
                        </a:prstGeom>
                        <a:solidFill>
                          <a:srgbClr val="8A2387"/>
                        </a:solidFill>
                        <a:ln w="12700" cap="flat" cmpd="sng" algn="ctr">
                          <a:solidFill>
                            <a:srgbClr val="8A2387">
                              <a:shade val="50000"/>
                            </a:srgbClr>
                          </a:solidFill>
                          <a:prstDash val="solid"/>
                          <a:miter lim="800000"/>
                        </a:ln>
                        <a:effectLst/>
                      </wps:spPr>
                      <wps:txbx>
                        <w:txbxContent>
                          <w:p w14:paraId="4E227934" w14:textId="77777777" w:rsidR="00261ECA" w:rsidRDefault="00261ECA" w:rsidP="00261ECA">
                            <w:pPr>
                              <w:rPr>
                                <w:color w:val="FFFFFF" w:themeColor="background1"/>
                              </w:rPr>
                            </w:pPr>
                            <w:r w:rsidRPr="00FE77A1">
                              <w:rPr>
                                <w:color w:val="FFFFFF" w:themeColor="background1"/>
                              </w:rPr>
                              <w:t>Registered Address</w:t>
                            </w:r>
                            <w:r>
                              <w:rPr>
                                <w:color w:val="FFFFFF" w:themeColor="background1"/>
                              </w:rPr>
                              <w:t xml:space="preserve">: </w:t>
                            </w:r>
                            <w:r>
                              <w:rPr>
                                <w:color w:val="FFFFFF" w:themeColor="background1"/>
                              </w:rPr>
                              <w:tab/>
                              <w:t>1 Suffolk Way, Sevenoaks, TN13 1YL</w:t>
                            </w:r>
                          </w:p>
                          <w:p w14:paraId="1B90A2F3" w14:textId="77777777" w:rsidR="00261ECA" w:rsidRDefault="00261ECA" w:rsidP="00261ECA">
                            <w:pPr>
                              <w:rPr>
                                <w:color w:val="FFFFFF" w:themeColor="background1"/>
                              </w:rPr>
                            </w:pPr>
                            <w:r>
                              <w:rPr>
                                <w:color w:val="FFFFFF" w:themeColor="background1"/>
                              </w:rPr>
                              <w:t xml:space="preserve">Address: </w:t>
                            </w:r>
                            <w:r>
                              <w:rPr>
                                <w:color w:val="FFFFFF" w:themeColor="background1"/>
                              </w:rPr>
                              <w:tab/>
                            </w:r>
                            <w:r>
                              <w:rPr>
                                <w:color w:val="FFFFFF" w:themeColor="background1"/>
                              </w:rPr>
                              <w:tab/>
                            </w:r>
                            <w:r>
                              <w:rPr>
                                <w:color w:val="FFFFFF" w:themeColor="background1"/>
                              </w:rPr>
                              <w:tab/>
                              <w:t>Unity House, Westwood Park Drive, Wigan WN3 4HY</w:t>
                            </w:r>
                          </w:p>
                          <w:p w14:paraId="16C7FCB4" w14:textId="77777777" w:rsidR="00261ECA" w:rsidRDefault="00261ECA" w:rsidP="00261ECA">
                            <w:pPr>
                              <w:rPr>
                                <w:color w:val="FFFFFF" w:themeColor="background1"/>
                              </w:rPr>
                            </w:pPr>
                          </w:p>
                          <w:p w14:paraId="11363041" w14:textId="77777777" w:rsidR="00261ECA" w:rsidRDefault="00261ECA" w:rsidP="00261ECA">
                            <w:pPr>
                              <w:rPr>
                                <w:color w:val="FFFFFF" w:themeColor="background1"/>
                              </w:rPr>
                            </w:pPr>
                            <w:r>
                              <w:rPr>
                                <w:color w:val="FFFFFF" w:themeColor="background1"/>
                              </w:rPr>
                              <w:t xml:space="preserve">t: </w:t>
                            </w:r>
                            <w:r>
                              <w:rPr>
                                <w:color w:val="FFFFFF" w:themeColor="background1"/>
                              </w:rPr>
                              <w:tab/>
                              <w:t>01257 473967</w:t>
                            </w:r>
                          </w:p>
                          <w:p w14:paraId="66E5DD31" w14:textId="77777777" w:rsidR="00261ECA" w:rsidRDefault="00261ECA" w:rsidP="00261ECA">
                            <w:pPr>
                              <w:rPr>
                                <w:color w:val="FFFFFF" w:themeColor="background1"/>
                              </w:rPr>
                            </w:pPr>
                            <w:r>
                              <w:rPr>
                                <w:color w:val="FFFFFF" w:themeColor="background1"/>
                              </w:rPr>
                              <w:t xml:space="preserve">e:    </w:t>
                            </w:r>
                            <w:r>
                              <w:rPr>
                                <w:color w:val="FFFFFF" w:themeColor="background1"/>
                              </w:rPr>
                              <w:tab/>
                              <w:t>info@taniabrown.com</w:t>
                            </w:r>
                          </w:p>
                          <w:p w14:paraId="1B6387C1" w14:textId="77777777" w:rsidR="00261ECA" w:rsidRPr="00FE77A1" w:rsidRDefault="00261ECA" w:rsidP="00261ECA">
                            <w:pPr>
                              <w:rPr>
                                <w:color w:val="FFFFFF" w:themeColor="background1"/>
                              </w:rPr>
                            </w:pPr>
                            <w:r>
                              <w:rPr>
                                <w:color w:val="FFFFFF" w:themeColor="background1"/>
                              </w:rPr>
                              <w:t xml:space="preserve">w:    </w:t>
                            </w:r>
                            <w:r>
                              <w:rPr>
                                <w:color w:val="FFFFFF" w:themeColor="background1"/>
                              </w:rPr>
                              <w:tab/>
                              <w:t xml:space="preserve">www.taniabrown.com </w:t>
                            </w:r>
                            <w:r>
                              <w:rPr>
                                <w:color w:val="FFFFFF" w:themeColor="background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D45944A" id="Rectangle 37" o:spid="_x0000_s1032" style="position:absolute;margin-left:559.3pt;margin-top:105.7pt;width:610.5pt;height:116.25pt;z-index:25175347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" fillcolor="#8a2387" strokecolor="#641762" strokeweight="1pt">
                <v:textbox>
                  <w:txbxContent>
                    <w:p w14:paraId="4E227934" w14:textId="77777777" w:rsidR="00261ECA" w:rsidRDefault="00261ECA" w:rsidP="00261ECA">
                      <w:pPr>
                        <w:rPr>
                          <w:color w:val="FFFFFF" w:themeColor="background1"/>
                        </w:rPr>
                      </w:pPr>
                      <w:r w:rsidRPr="00FE77A1">
                        <w:rPr>
                          <w:color w:val="FFFFFF" w:themeColor="background1"/>
                        </w:rPr>
                        <w:t>Registered Address</w:t>
                      </w:r>
                      <w:r>
                        <w:rPr>
                          <w:color w:val="FFFFFF" w:themeColor="background1"/>
                        </w:rPr>
                        <w:t xml:space="preserve">: </w:t>
                      </w:r>
                      <w:r>
                        <w:rPr>
                          <w:color w:val="FFFFFF" w:themeColor="background1"/>
                        </w:rPr>
                        <w:tab/>
                        <w:t>1 Suffolk Way, Sevenoaks, TN13 1YL</w:t>
                      </w:r>
                    </w:p>
                    <w:p w14:paraId="1B90A2F3" w14:textId="77777777" w:rsidR="00261ECA" w:rsidRDefault="00261ECA" w:rsidP="00261ECA">
                      <w:pPr>
                        <w:rPr>
                          <w:color w:val="FFFFFF" w:themeColor="background1"/>
                        </w:rPr>
                      </w:pPr>
                      <w:r>
                        <w:rPr>
                          <w:color w:val="FFFFFF" w:themeColor="background1"/>
                        </w:rPr>
                        <w:t xml:space="preserve">Address: </w:t>
                      </w:r>
                      <w:r>
                        <w:rPr>
                          <w:color w:val="FFFFFF" w:themeColor="background1"/>
                        </w:rPr>
                        <w:tab/>
                      </w:r>
                      <w:r>
                        <w:rPr>
                          <w:color w:val="FFFFFF" w:themeColor="background1"/>
                        </w:rPr>
                        <w:tab/>
                      </w:r>
                      <w:r>
                        <w:rPr>
                          <w:color w:val="FFFFFF" w:themeColor="background1"/>
                        </w:rPr>
                        <w:tab/>
                        <w:t>Unity House, Westwood Park Drive, Wigan WN3 4HY</w:t>
                      </w:r>
                    </w:p>
                    <w:p w14:paraId="16C7FCB4" w14:textId="77777777" w:rsidR="00261ECA" w:rsidRDefault="00261ECA" w:rsidP="00261ECA">
                      <w:pPr>
                        <w:rPr>
                          <w:color w:val="FFFFFF" w:themeColor="background1"/>
                        </w:rPr>
                      </w:pPr>
                    </w:p>
                    <w:p w14:paraId="11363041" w14:textId="77777777" w:rsidR="00261ECA" w:rsidRDefault="00261ECA" w:rsidP="00261ECA">
                      <w:pPr>
                        <w:rPr>
                          <w:color w:val="FFFFFF" w:themeColor="background1"/>
                        </w:rPr>
                      </w:pPr>
                      <w:r>
                        <w:rPr>
                          <w:color w:val="FFFFFF" w:themeColor="background1"/>
                        </w:rPr>
                        <w:t xml:space="preserve">t: </w:t>
                      </w:r>
                      <w:r>
                        <w:rPr>
                          <w:color w:val="FFFFFF" w:themeColor="background1"/>
                        </w:rPr>
                        <w:tab/>
                        <w:t>01257 473967</w:t>
                      </w:r>
                    </w:p>
                    <w:p w14:paraId="66E5DD31" w14:textId="77777777" w:rsidR="00261ECA" w:rsidRDefault="00261ECA" w:rsidP="00261ECA">
                      <w:pPr>
                        <w:rPr>
                          <w:color w:val="FFFFFF" w:themeColor="background1"/>
                        </w:rPr>
                      </w:pPr>
                      <w:r>
                        <w:rPr>
                          <w:color w:val="FFFFFF" w:themeColor="background1"/>
                        </w:rPr>
                        <w:t xml:space="preserve">e:    </w:t>
                      </w:r>
                      <w:r>
                        <w:rPr>
                          <w:color w:val="FFFFFF" w:themeColor="background1"/>
                        </w:rPr>
                        <w:tab/>
                        <w:t>info@taniabrown.com</w:t>
                      </w:r>
                    </w:p>
                    <w:p w14:paraId="1B6387C1" w14:textId="77777777" w:rsidR="00261ECA" w:rsidRPr="00FE77A1" w:rsidRDefault="00261ECA" w:rsidP="00261ECA">
                      <w:pPr>
                        <w:rPr>
                          <w:color w:val="FFFFFF" w:themeColor="background1"/>
                        </w:rPr>
                      </w:pPr>
                      <w:r>
                        <w:rPr>
                          <w:color w:val="FFFFFF" w:themeColor="background1"/>
                        </w:rPr>
                        <w:t xml:space="preserve">w:    </w:t>
                      </w:r>
                      <w:r>
                        <w:rPr>
                          <w:color w:val="FFFFFF" w:themeColor="background1"/>
                        </w:rPr>
                        <w:tab/>
                        <w:t xml:space="preserve">www.taniabrown.com </w:t>
                      </w:r>
                      <w:r>
                        <w:rPr>
                          <w:color w:val="FFFFFF" w:themeColor="background1"/>
                        </w:rPr>
                        <w:tab/>
                      </w:r>
                    </w:p>
                  </w:txbxContent>
                </v:textbox>
                <w10:wrap anchorx="page"/>
              </v:rect>
            </w:pict>
          </mc:Fallback>
        </mc:AlternateContent>
      </w:r>
    </w:p>
    <w:sectPr w:rsidR="00261ECA" w:rsidRPr="0025459F" w:rsidSect="00F46BDB">
      <w:pgSz w:w="12240" w:h="15840" w:code="1"/>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142B" w14:textId="77777777" w:rsidR="00721584" w:rsidRDefault="00721584" w:rsidP="00AA35A8">
      <w:pPr>
        <w:spacing w:line="240" w:lineRule="auto"/>
      </w:pPr>
      <w:r>
        <w:separator/>
      </w:r>
    </w:p>
  </w:endnote>
  <w:endnote w:type="continuationSeparator" w:id="0">
    <w:p w14:paraId="5F7161F3" w14:textId="77777777" w:rsidR="00721584" w:rsidRDefault="00721584"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585F" w14:textId="77777777" w:rsidR="00721584" w:rsidRDefault="00721584" w:rsidP="00AA35A8">
      <w:pPr>
        <w:spacing w:line="240" w:lineRule="auto"/>
      </w:pPr>
      <w:r>
        <w:separator/>
      </w:r>
    </w:p>
  </w:footnote>
  <w:footnote w:type="continuationSeparator" w:id="0">
    <w:p w14:paraId="63A7E3D9" w14:textId="77777777" w:rsidR="00721584" w:rsidRDefault="00721584"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27" type="#_x0000_t75"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D24D3"/>
    <w:multiLevelType w:val="hybridMultilevel"/>
    <w:tmpl w:val="EF206626"/>
    <w:lvl w:ilvl="0" w:tplc="0809000D">
      <w:start w:val="1"/>
      <w:numFmt w:val="bullet"/>
      <w:lvlText w:val=""/>
      <w:lvlJc w:val="left"/>
      <w:pPr>
        <w:ind w:left="720" w:hanging="360"/>
      </w:pPr>
      <w:rPr>
        <w:rFonts w:ascii="Wingdings" w:hAnsi="Wingdings"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0E"/>
    <w:rsid w:val="00017F1B"/>
    <w:rsid w:val="00033263"/>
    <w:rsid w:val="0003737D"/>
    <w:rsid w:val="0007515C"/>
    <w:rsid w:val="000873F6"/>
    <w:rsid w:val="000A4C3D"/>
    <w:rsid w:val="000B286F"/>
    <w:rsid w:val="000D134B"/>
    <w:rsid w:val="000D5CB7"/>
    <w:rsid w:val="00124ED6"/>
    <w:rsid w:val="00167789"/>
    <w:rsid w:val="0018639F"/>
    <w:rsid w:val="00194704"/>
    <w:rsid w:val="00203213"/>
    <w:rsid w:val="002236D5"/>
    <w:rsid w:val="00243756"/>
    <w:rsid w:val="0025459F"/>
    <w:rsid w:val="00261ECA"/>
    <w:rsid w:val="002C4E0C"/>
    <w:rsid w:val="002E7306"/>
    <w:rsid w:val="003145C9"/>
    <w:rsid w:val="00331DCE"/>
    <w:rsid w:val="00352A17"/>
    <w:rsid w:val="00360599"/>
    <w:rsid w:val="00364A9C"/>
    <w:rsid w:val="003B4AEF"/>
    <w:rsid w:val="00415CF3"/>
    <w:rsid w:val="00453A7B"/>
    <w:rsid w:val="00481234"/>
    <w:rsid w:val="004936B2"/>
    <w:rsid w:val="004A28EA"/>
    <w:rsid w:val="004B2266"/>
    <w:rsid w:val="004D2D96"/>
    <w:rsid w:val="00604FA3"/>
    <w:rsid w:val="006A1E18"/>
    <w:rsid w:val="006C0159"/>
    <w:rsid w:val="00714EFF"/>
    <w:rsid w:val="00721584"/>
    <w:rsid w:val="00750A25"/>
    <w:rsid w:val="00791376"/>
    <w:rsid w:val="007D5DDF"/>
    <w:rsid w:val="008109C7"/>
    <w:rsid w:val="00831977"/>
    <w:rsid w:val="00871DB8"/>
    <w:rsid w:val="00887E05"/>
    <w:rsid w:val="008D2C61"/>
    <w:rsid w:val="008F180B"/>
    <w:rsid w:val="008F48B9"/>
    <w:rsid w:val="009049BC"/>
    <w:rsid w:val="0091547F"/>
    <w:rsid w:val="00A017D3"/>
    <w:rsid w:val="00A633B0"/>
    <w:rsid w:val="00AA1166"/>
    <w:rsid w:val="00AA35A8"/>
    <w:rsid w:val="00AE562D"/>
    <w:rsid w:val="00AE67C8"/>
    <w:rsid w:val="00B03480"/>
    <w:rsid w:val="00B8453F"/>
    <w:rsid w:val="00B85473"/>
    <w:rsid w:val="00BE5968"/>
    <w:rsid w:val="00C14FBF"/>
    <w:rsid w:val="00C62E97"/>
    <w:rsid w:val="00CB3E40"/>
    <w:rsid w:val="00CF22B3"/>
    <w:rsid w:val="00D86385"/>
    <w:rsid w:val="00D95726"/>
    <w:rsid w:val="00DB472D"/>
    <w:rsid w:val="00E067BA"/>
    <w:rsid w:val="00E421D0"/>
    <w:rsid w:val="00EB74E8"/>
    <w:rsid w:val="00EC0F79"/>
    <w:rsid w:val="00F14A0E"/>
    <w:rsid w:val="00F30552"/>
    <w:rsid w:val="00F46BDB"/>
    <w:rsid w:val="00FB335E"/>
    <w:rsid w:val="00FD73C5"/>
    <w:rsid w:val="00FE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C3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E05"/>
  </w:style>
  <w:style w:type="paragraph" w:styleId="Heading1">
    <w:name w:val="heading 1"/>
    <w:basedOn w:val="Normal"/>
    <w:next w:val="Normal"/>
    <w:link w:val="Heading1Ch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Heading2">
    <w:name w:val="heading 2"/>
    <w:basedOn w:val="Normal"/>
    <w:next w:val="Normal"/>
    <w:link w:val="Heading2Ch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Heading3">
    <w:name w:val="heading 3"/>
    <w:basedOn w:val="Normal"/>
    <w:next w:val="Normal"/>
    <w:link w:val="Heading3Ch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Heading5">
    <w:name w:val="heading 5"/>
    <w:basedOn w:val="Normal"/>
    <w:next w:val="Normal"/>
    <w:link w:val="Heading5Ch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Heading6">
    <w:name w:val="heading 6"/>
    <w:basedOn w:val="Normal"/>
    <w:next w:val="Normal"/>
    <w:link w:val="Heading6Ch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7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72D"/>
    <w:rPr>
      <w:rFonts w:ascii="Times New Roman" w:hAnsi="Times New Roman" w:cs="Times New Roman"/>
      <w:sz w:val="18"/>
      <w:szCs w:val="18"/>
    </w:rPr>
  </w:style>
  <w:style w:type="paragraph" w:styleId="ListParagraph">
    <w:name w:val="List Paragraph"/>
    <w:basedOn w:val="Normal"/>
    <w:uiPriority w:val="34"/>
    <w:semiHidden/>
    <w:rsid w:val="00331DCE"/>
    <w:pPr>
      <w:ind w:left="720"/>
      <w:contextualSpacing/>
    </w:pPr>
  </w:style>
  <w:style w:type="paragraph" w:styleId="Header">
    <w:name w:val="header"/>
    <w:basedOn w:val="Normal"/>
    <w:link w:val="HeaderChar"/>
    <w:uiPriority w:val="99"/>
    <w:semiHidden/>
    <w:rsid w:val="00AA35A8"/>
    <w:pPr>
      <w:tabs>
        <w:tab w:val="center" w:pos="4680"/>
        <w:tab w:val="right" w:pos="9360"/>
      </w:tabs>
    </w:pPr>
  </w:style>
  <w:style w:type="character" w:customStyle="1" w:styleId="HeaderChar">
    <w:name w:val="Header Char"/>
    <w:basedOn w:val="DefaultParagraphFont"/>
    <w:link w:val="Header"/>
    <w:uiPriority w:val="99"/>
    <w:semiHidden/>
    <w:rsid w:val="00887E05"/>
  </w:style>
  <w:style w:type="paragraph" w:styleId="Footer">
    <w:name w:val="footer"/>
    <w:basedOn w:val="Normal"/>
    <w:link w:val="FooterChar"/>
    <w:uiPriority w:val="99"/>
    <w:semiHidden/>
    <w:rsid w:val="00AA35A8"/>
    <w:pPr>
      <w:tabs>
        <w:tab w:val="center" w:pos="4680"/>
        <w:tab w:val="right" w:pos="9360"/>
      </w:tabs>
    </w:pPr>
  </w:style>
  <w:style w:type="character" w:customStyle="1" w:styleId="FooterChar">
    <w:name w:val="Footer Char"/>
    <w:basedOn w:val="DefaultParagraphFont"/>
    <w:link w:val="Footer"/>
    <w:uiPriority w:val="99"/>
    <w:semiHidden/>
    <w:rsid w:val="00887E05"/>
  </w:style>
  <w:style w:type="table" w:styleId="TableGrid">
    <w:name w:val="Table Grid"/>
    <w:basedOn w:val="Table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leChar">
    <w:name w:val="Title Char"/>
    <w:basedOn w:val="DefaultParagraphFont"/>
    <w:link w:val="Title"/>
    <w:uiPriority w:val="10"/>
    <w:rsid w:val="00EC0F79"/>
    <w:rPr>
      <w:rFonts w:asciiTheme="majorHAnsi" w:eastAsiaTheme="majorEastAsia" w:hAnsiTheme="majorHAnsi" w:cstheme="majorBidi"/>
      <w:caps/>
      <w:color w:val="595959" w:themeColor="text1" w:themeTint="A6"/>
      <w:kern w:val="28"/>
      <w:sz w:val="72"/>
      <w:szCs w:val="56"/>
    </w:rPr>
  </w:style>
  <w:style w:type="character" w:styleId="PlaceholderText">
    <w:name w:val="Placeholder Text"/>
    <w:basedOn w:val="DefaultParagraphFont"/>
    <w:uiPriority w:val="99"/>
    <w:semiHidden/>
    <w:rsid w:val="002E7306"/>
    <w:rPr>
      <w:color w:val="808080"/>
    </w:rPr>
  </w:style>
  <w:style w:type="paragraph" w:styleId="Subtitle">
    <w:name w:val="Subtitle"/>
    <w:basedOn w:val="Normal"/>
    <w:next w:val="Normal"/>
    <w:link w:val="SubtitleCh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ubtitleChar">
    <w:name w:val="Subtitle Char"/>
    <w:basedOn w:val="DefaultParagraphFont"/>
    <w:link w:val="Subtitle"/>
    <w:uiPriority w:val="11"/>
    <w:rsid w:val="00EC0F79"/>
    <w:rPr>
      <w:rFonts w:eastAsiaTheme="minorEastAsia"/>
      <w:caps/>
      <w:color w:val="8A2387" w:themeColor="accent1"/>
      <w:sz w:val="40"/>
      <w:szCs w:val="22"/>
    </w:rPr>
  </w:style>
  <w:style w:type="character" w:customStyle="1" w:styleId="Heading1Char">
    <w:name w:val="Heading 1 Char"/>
    <w:basedOn w:val="DefaultParagraphFont"/>
    <w:link w:val="Heading1"/>
    <w:uiPriority w:val="9"/>
    <w:rsid w:val="00EC0F79"/>
    <w:rPr>
      <w:rFonts w:asciiTheme="majorHAnsi" w:eastAsiaTheme="majorEastAsia" w:hAnsiTheme="majorHAnsi" w:cstheme="majorBidi"/>
      <w:caps/>
      <w:color w:val="8A2387" w:themeColor="accent1"/>
      <w:sz w:val="40"/>
      <w:szCs w:val="32"/>
    </w:rPr>
  </w:style>
  <w:style w:type="character" w:customStyle="1" w:styleId="Heading2Char">
    <w:name w:val="Heading 2 Char"/>
    <w:basedOn w:val="DefaultParagraphFont"/>
    <w:link w:val="Heading2"/>
    <w:uiPriority w:val="9"/>
    <w:rsid w:val="00EC0F79"/>
    <w:rPr>
      <w:rFonts w:asciiTheme="majorHAnsi" w:eastAsiaTheme="majorEastAsia" w:hAnsiTheme="majorHAnsi" w:cstheme="majorBidi"/>
      <w:caps/>
      <w:sz w:val="32"/>
      <w:szCs w:val="26"/>
    </w:rPr>
  </w:style>
  <w:style w:type="character" w:customStyle="1" w:styleId="Heading3Char">
    <w:name w:val="Heading 3 Char"/>
    <w:basedOn w:val="DefaultParagraphFont"/>
    <w:link w:val="Heading3"/>
    <w:uiPriority w:val="9"/>
    <w:rsid w:val="00EC0F79"/>
    <w:rPr>
      <w:rFonts w:asciiTheme="majorHAnsi" w:eastAsiaTheme="majorEastAsia" w:hAnsiTheme="majorHAnsi" w:cstheme="majorBidi"/>
      <w:i/>
    </w:rPr>
  </w:style>
  <w:style w:type="character" w:customStyle="1" w:styleId="Heading4Char">
    <w:name w:val="Heading 4 Char"/>
    <w:basedOn w:val="DefaultParagraphFont"/>
    <w:link w:val="Heading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1"/>
    <w:basedOn w:val="Normal"/>
    <w:next w:val="Normal"/>
    <w:link w:val="Contact1Char"/>
    <w:uiPriority w:val="29"/>
    <w:qFormat/>
    <w:rsid w:val="00B8453F"/>
    <w:rPr>
      <w:color w:val="FFFFFF" w:themeColor="background1"/>
    </w:rPr>
  </w:style>
  <w:style w:type="paragraph" w:customStyle="1" w:styleId="Contact2">
    <w:name w:val="Contact2"/>
    <w:basedOn w:val="Normal"/>
    <w:next w:val="Normal"/>
    <w:link w:val="Contact2Char"/>
    <w:uiPriority w:val="29"/>
    <w:qFormat/>
    <w:rsid w:val="00B8453F"/>
    <w:pPr>
      <w:jc w:val="center"/>
    </w:pPr>
    <w:rPr>
      <w:b/>
      <w:color w:val="FFFFFF" w:themeColor="background1"/>
    </w:rPr>
  </w:style>
  <w:style w:type="character" w:customStyle="1" w:styleId="Contact1Char">
    <w:name w:val="Contact1 Char"/>
    <w:basedOn w:val="DefaultParagraphFont"/>
    <w:link w:val="Contact1"/>
    <w:uiPriority w:val="29"/>
    <w:rsid w:val="00887E05"/>
    <w:rPr>
      <w:color w:val="FFFFFF" w:themeColor="background1"/>
    </w:rPr>
  </w:style>
  <w:style w:type="character" w:customStyle="1" w:styleId="Heading5Char">
    <w:name w:val="Heading 5 Char"/>
    <w:basedOn w:val="DefaultParagraphFont"/>
    <w:link w:val="Heading5"/>
    <w:uiPriority w:val="9"/>
    <w:rsid w:val="00453A7B"/>
    <w:rPr>
      <w:rFonts w:asciiTheme="majorHAnsi" w:eastAsiaTheme="majorEastAsia" w:hAnsiTheme="majorHAnsi" w:cstheme="majorBidi"/>
      <w:b/>
      <w:caps/>
      <w:color w:val="FFFFFF" w:themeColor="background1"/>
    </w:rPr>
  </w:style>
  <w:style w:type="character" w:customStyle="1" w:styleId="Contact2Char">
    <w:name w:val="Contact2 Char"/>
    <w:basedOn w:val="DefaultParagraphFont"/>
    <w:link w:val="Contact2"/>
    <w:uiPriority w:val="29"/>
    <w:rsid w:val="00887E05"/>
    <w:rPr>
      <w:b/>
      <w:color w:val="FFFFFF" w:themeColor="background1"/>
    </w:rPr>
  </w:style>
  <w:style w:type="character" w:customStyle="1" w:styleId="Heading6Char">
    <w:name w:val="Heading 6 Char"/>
    <w:basedOn w:val="DefaultParagraphFont"/>
    <w:link w:val="Heading6"/>
    <w:uiPriority w:val="9"/>
    <w:rsid w:val="00791376"/>
    <w:rPr>
      <w:rFonts w:asciiTheme="majorHAnsi" w:eastAsiaTheme="majorEastAsia" w:hAnsiTheme="majorHAnsi" w:cstheme="majorBidi"/>
      <w:i/>
      <w:color w:val="FFFFFF" w:themeColor="background1"/>
    </w:rPr>
  </w:style>
  <w:style w:type="character" w:styleId="Hyperlink">
    <w:name w:val="Hyperlink"/>
    <w:basedOn w:val="DefaultParagraphFont"/>
    <w:uiPriority w:val="99"/>
    <w:unhideWhenUsed/>
    <w:rsid w:val="00FE77A1"/>
    <w:rPr>
      <w:color w:val="0563C1" w:themeColor="hyperlink"/>
      <w:u w:val="single"/>
    </w:rPr>
  </w:style>
  <w:style w:type="character" w:styleId="UnresolvedMention">
    <w:name w:val="Unresolved Mention"/>
    <w:basedOn w:val="DefaultParagraphFont"/>
    <w:uiPriority w:val="99"/>
    <w:semiHidden/>
    <w:unhideWhenUsed/>
    <w:rsid w:val="00FE77A1"/>
    <w:rPr>
      <w:color w:val="605E5C"/>
      <w:shd w:val="clear" w:color="auto" w:fill="E1DFDD"/>
    </w:rPr>
  </w:style>
  <w:style w:type="paragraph" w:styleId="BodyText">
    <w:name w:val="Body Text"/>
    <w:basedOn w:val="Normal"/>
    <w:link w:val="BodyTextChar"/>
    <w:unhideWhenUsed/>
    <w:rsid w:val="00261ECA"/>
    <w:pPr>
      <w:spacing w:line="240" w:lineRule="auto"/>
    </w:pPr>
    <w:rPr>
      <w:rFonts w:ascii="Arial" w:eastAsia="Times New Roman" w:hAnsi="Arial" w:cs="Times New Roman"/>
      <w:i/>
      <w:color w:val="auto"/>
      <w:sz w:val="20"/>
      <w:szCs w:val="20"/>
      <w:lang w:val="en-GB"/>
    </w:rPr>
  </w:style>
  <w:style w:type="character" w:customStyle="1" w:styleId="BodyTextChar">
    <w:name w:val="Body Text Char"/>
    <w:basedOn w:val="DefaultParagraphFont"/>
    <w:link w:val="BodyText"/>
    <w:rsid w:val="00261ECA"/>
    <w:rPr>
      <w:rFonts w:ascii="Arial" w:eastAsia="Times New Roman" w:hAnsi="Arial" w:cs="Times New Roman"/>
      <w:i/>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48140">
      <w:bodyDiv w:val="1"/>
      <w:marLeft w:val="0"/>
      <w:marRight w:val="0"/>
      <w:marTop w:val="0"/>
      <w:marBottom w:val="0"/>
      <w:divBdr>
        <w:top w:val="none" w:sz="0" w:space="0" w:color="auto"/>
        <w:left w:val="none" w:sz="0" w:space="0" w:color="auto"/>
        <w:bottom w:val="none" w:sz="0" w:space="0" w:color="auto"/>
        <w:right w:val="none" w:sz="0" w:space="0" w:color="auto"/>
      </w:divBdr>
    </w:div>
    <w:div w:id="406535748">
      <w:bodyDiv w:val="1"/>
      <w:marLeft w:val="0"/>
      <w:marRight w:val="0"/>
      <w:marTop w:val="0"/>
      <w:marBottom w:val="0"/>
      <w:divBdr>
        <w:top w:val="none" w:sz="0" w:space="0" w:color="auto"/>
        <w:left w:val="none" w:sz="0" w:space="0" w:color="auto"/>
        <w:bottom w:val="none" w:sz="0" w:space="0" w:color="auto"/>
        <w:right w:val="none" w:sz="0" w:space="0" w:color="auto"/>
      </w:divBdr>
    </w:div>
    <w:div w:id="577861350">
      <w:bodyDiv w:val="1"/>
      <w:marLeft w:val="0"/>
      <w:marRight w:val="0"/>
      <w:marTop w:val="0"/>
      <w:marBottom w:val="0"/>
      <w:divBdr>
        <w:top w:val="none" w:sz="0" w:space="0" w:color="auto"/>
        <w:left w:val="none" w:sz="0" w:space="0" w:color="auto"/>
        <w:bottom w:val="none" w:sz="0" w:space="0" w:color="auto"/>
        <w:right w:val="none" w:sz="0" w:space="0" w:color="auto"/>
      </w:divBdr>
    </w:div>
    <w:div w:id="1091007010">
      <w:bodyDiv w:val="1"/>
      <w:marLeft w:val="0"/>
      <w:marRight w:val="0"/>
      <w:marTop w:val="0"/>
      <w:marBottom w:val="0"/>
      <w:divBdr>
        <w:top w:val="none" w:sz="0" w:space="0" w:color="auto"/>
        <w:left w:val="none" w:sz="0" w:space="0" w:color="auto"/>
        <w:bottom w:val="none" w:sz="0" w:space="0" w:color="auto"/>
        <w:right w:val="none" w:sz="0" w:space="0" w:color="auto"/>
      </w:divBdr>
    </w:div>
    <w:div w:id="1476145454">
      <w:bodyDiv w:val="1"/>
      <w:marLeft w:val="0"/>
      <w:marRight w:val="0"/>
      <w:marTop w:val="0"/>
      <w:marBottom w:val="0"/>
      <w:divBdr>
        <w:top w:val="none" w:sz="0" w:space="0" w:color="auto"/>
        <w:left w:val="none" w:sz="0" w:space="0" w:color="auto"/>
        <w:bottom w:val="none" w:sz="0" w:space="0" w:color="auto"/>
        <w:right w:val="none" w:sz="0" w:space="0" w:color="auto"/>
      </w:divBdr>
    </w:div>
    <w:div w:id="1700082781">
      <w:bodyDiv w:val="1"/>
      <w:marLeft w:val="0"/>
      <w:marRight w:val="0"/>
      <w:marTop w:val="0"/>
      <w:marBottom w:val="0"/>
      <w:divBdr>
        <w:top w:val="none" w:sz="0" w:space="0" w:color="auto"/>
        <w:left w:val="none" w:sz="0" w:space="0" w:color="auto"/>
        <w:bottom w:val="none" w:sz="0" w:space="0" w:color="auto"/>
        <w:right w:val="none" w:sz="0" w:space="0" w:color="auto"/>
      </w:divBdr>
    </w:div>
    <w:div w:id="1890534395">
      <w:bodyDiv w:val="1"/>
      <w:marLeft w:val="0"/>
      <w:marRight w:val="0"/>
      <w:marTop w:val="0"/>
      <w:marBottom w:val="0"/>
      <w:divBdr>
        <w:top w:val="none" w:sz="0" w:space="0" w:color="auto"/>
        <w:left w:val="none" w:sz="0" w:space="0" w:color="auto"/>
        <w:bottom w:val="none" w:sz="0" w:space="0" w:color="auto"/>
        <w:right w:val="none" w:sz="0" w:space="0" w:color="auto"/>
      </w:divBdr>
    </w:div>
    <w:div w:id="19355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50.png"/><Relationship Id="rId7" Type="http://schemas.openxmlformats.org/officeDocument/2006/relationships/settings" Target="settings.xml"/><Relationship Id="rId17" Type="http://schemas.openxmlformats.org/officeDocument/2006/relationships/image" Target="media/image5.jpeg"/><Relationship Id="rId25" Type="http://schemas.openxmlformats.org/officeDocument/2006/relationships/image" Target="media/image11.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png"/><Relationship Id="rId22" Type="http://schemas.openxmlformats.org/officeDocument/2006/relationships/image" Target="media/image8.png"/><Relationship Id="rId27" Type="http://schemas.openxmlformats.org/officeDocument/2006/relationships/image" Target="media/image13.sv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te.wynn.CSM\AppData\Roaming\Microsoft\Templates\Contemporary%20photo%20resume.dotx" TargetMode="External"/></Relationship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76FAF96-5A10-4D46-9C83-0E8B10B28DA4}">
  <ds:schemaRefs>
    <ds:schemaRef ds:uri="http://schemas.microsoft.com/sharepoint/v3/contenttype/forms"/>
  </ds:schemaRefs>
</ds:datastoreItem>
</file>

<file path=customXml/itemProps2.xml><?xml version="1.0" encoding="utf-8"?>
<ds:datastoreItem xmlns:ds="http://schemas.openxmlformats.org/officeDocument/2006/customXml" ds:itemID="{EB71C09A-A895-47D3-A3CD-1D44084E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1A879-041E-4512-9EB5-31800AA11C9B}">
  <ds:schemaRefs>
    <ds:schemaRef ds:uri="http://schemas.openxmlformats.org/officeDocument/2006/bibliography"/>
  </ds:schemaRefs>
</ds:datastoreItem>
</file>

<file path=customXml/itemProps4.xml><?xml version="1.0" encoding="utf-8"?>
<ds:datastoreItem xmlns:ds="http://schemas.openxmlformats.org/officeDocument/2006/customXml" ds:itemID="{F4EA2B99-2D23-406C-97DD-033BBCEAF6D7}">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Contemporary photo resume</Template>
  <TotalTime>0</TotalTime>
  <Pages>3</Pages>
  <Words>860</Words>
  <Characters>4907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2021-06-22T08:19:00Z</dcterms:created>
  <dcterms:modified xsi:type="dcterms:W3CDTF">2021-06-22T08:19:00Z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